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47D506D9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1521B43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2A3F1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6D5BE3" w14:paraId="366C9AF3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3956C3B2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5E62460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6CE87816" w:rsidR="00363461" w:rsidRPr="006D5BE3" w:rsidRDefault="00790B35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2201156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58B9558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7A3708A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2FFB26B" w14:textId="6C4E9985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DC5A3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C7AC2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93053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6A9D37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DAC8B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0074A3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251FD4C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A0716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586C3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D7D43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3DFB51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22C716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4D14D2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4EB29E3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84FAE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42CB6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0D6296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2A12B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6939B8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31EF7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3C288E9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77C695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8B80B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E8EE3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185D16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1D6C84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AA1ED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F896BE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462CA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61BA7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17E162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3B6772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C6158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06DA7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1DADDAD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007ABA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7F4FB6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A3F1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A822" w14:textId="77777777" w:rsidR="005476DB" w:rsidRDefault="005476DB">
      <w:pPr>
        <w:spacing w:after="0"/>
      </w:pPr>
      <w:r>
        <w:separator/>
      </w:r>
    </w:p>
  </w:endnote>
  <w:endnote w:type="continuationSeparator" w:id="0">
    <w:p w14:paraId="4A9593D8" w14:textId="77777777" w:rsidR="005476DB" w:rsidRDefault="00547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9F3C" w14:textId="77777777" w:rsidR="005476DB" w:rsidRDefault="005476DB">
      <w:pPr>
        <w:spacing w:after="0"/>
      </w:pPr>
      <w:r>
        <w:separator/>
      </w:r>
    </w:p>
  </w:footnote>
  <w:footnote w:type="continuationSeparator" w:id="0">
    <w:p w14:paraId="767D192A" w14:textId="77777777" w:rsidR="005476DB" w:rsidRDefault="005476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1106"/>
    <w:rsid w:val="001E4AAC"/>
    <w:rsid w:val="001F3D0F"/>
    <w:rsid w:val="0021056C"/>
    <w:rsid w:val="002332AB"/>
    <w:rsid w:val="002811DF"/>
    <w:rsid w:val="002833B4"/>
    <w:rsid w:val="00293136"/>
    <w:rsid w:val="002A3F13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8DF"/>
    <w:rsid w:val="004C3BD1"/>
    <w:rsid w:val="004F6DE3"/>
    <w:rsid w:val="0050173A"/>
    <w:rsid w:val="005476DB"/>
    <w:rsid w:val="00554497"/>
    <w:rsid w:val="005858C8"/>
    <w:rsid w:val="005B7782"/>
    <w:rsid w:val="005E0D08"/>
    <w:rsid w:val="005E656F"/>
    <w:rsid w:val="006C0896"/>
    <w:rsid w:val="006C62D4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D2555"/>
    <w:rsid w:val="00DE32AC"/>
    <w:rsid w:val="00E2172C"/>
    <w:rsid w:val="00E77E1D"/>
    <w:rsid w:val="00E95FCE"/>
    <w:rsid w:val="00ED5173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2022-03-18T10:19:00Z</dcterms:created>
  <dcterms:modified xsi:type="dcterms:W3CDTF">2022-10-27T17:17:00Z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