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63560B48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DECEMBER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80768" behindDoc="1" locked="0" layoutInCell="1" allowOverlap="1" wp14:anchorId="474AA01D" wp14:editId="182C2097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15" name="Рисунок 15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2EA6AF55" w14:textId="2DBA3A08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EA7920">
              <w:rPr>
                <w:rFonts w:cs="Arial"/>
                <w:color w:val="auto"/>
                <w:sz w:val="86"/>
                <w:szCs w:val="86"/>
                <w:lang w:bidi="ru-RU"/>
              </w:rPr>
              <w:t>2025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363461" w:rsidRPr="00363461" w14:paraId="366C9AF3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1648509" w14:textId="32C4F2FA" w:rsidR="003634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506F0D" w14:textId="148E89F5" w:rsidR="003634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C13C2F" w14:textId="5F6B2BEA" w:rsidR="00363461" w:rsidRPr="007C068B" w:rsidRDefault="0026408C" w:rsidP="007C068B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2EB7A8" w14:textId="0B698170" w:rsidR="003634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B48870B" w14:textId="204892D1" w:rsidR="003634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7170C3" w14:textId="04C73428" w:rsidR="003634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52FFB26B" w14:textId="430BFBBF" w:rsidR="003634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1A7A362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663B172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0938CF4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038CA77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7ACA4DE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769B15C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25D3412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02B1D09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5793E14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47D73E6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40C6DA4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3FADB2C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47ABAE6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08A6E33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7933BFF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770D8C3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1685BC0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3E1E92B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486AD8D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30DC853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044876B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56EAE8F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7F68292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1893A0A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1BB0111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32D8CB3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0C88128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219FF5D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4DEE5C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033993C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5EF683E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7707042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5EBE577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0F991DD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6F85BE0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5350419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2B42EC7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2F0D000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A792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18232F58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8B91" w14:textId="77777777" w:rsidR="00366D68" w:rsidRDefault="00366D68">
      <w:pPr>
        <w:spacing w:after="0"/>
      </w:pPr>
      <w:r>
        <w:separator/>
      </w:r>
    </w:p>
  </w:endnote>
  <w:endnote w:type="continuationSeparator" w:id="0">
    <w:p w14:paraId="6FEFCE63" w14:textId="77777777" w:rsidR="00366D68" w:rsidRDefault="00366D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1040" w14:textId="77777777" w:rsidR="00366D68" w:rsidRDefault="00366D68">
      <w:pPr>
        <w:spacing w:after="0"/>
      </w:pPr>
      <w:r>
        <w:separator/>
      </w:r>
    </w:p>
  </w:footnote>
  <w:footnote w:type="continuationSeparator" w:id="0">
    <w:p w14:paraId="34721E5F" w14:textId="77777777" w:rsidR="00366D68" w:rsidRDefault="00366D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3378"/>
    <w:rsid w:val="00035249"/>
    <w:rsid w:val="00035DB0"/>
    <w:rsid w:val="00055B0A"/>
    <w:rsid w:val="000B2A45"/>
    <w:rsid w:val="000E2B43"/>
    <w:rsid w:val="001274F3"/>
    <w:rsid w:val="00143A61"/>
    <w:rsid w:val="001F3D0F"/>
    <w:rsid w:val="0021056C"/>
    <w:rsid w:val="0026408C"/>
    <w:rsid w:val="002833B4"/>
    <w:rsid w:val="00291838"/>
    <w:rsid w:val="002C648F"/>
    <w:rsid w:val="002C73FF"/>
    <w:rsid w:val="003051CA"/>
    <w:rsid w:val="003327F5"/>
    <w:rsid w:val="003427C0"/>
    <w:rsid w:val="00363461"/>
    <w:rsid w:val="00366D68"/>
    <w:rsid w:val="00367550"/>
    <w:rsid w:val="003958F6"/>
    <w:rsid w:val="003D6EF6"/>
    <w:rsid w:val="003F0B97"/>
    <w:rsid w:val="00426F3B"/>
    <w:rsid w:val="0043585E"/>
    <w:rsid w:val="00491DA3"/>
    <w:rsid w:val="004C3BD1"/>
    <w:rsid w:val="0055594F"/>
    <w:rsid w:val="005858C8"/>
    <w:rsid w:val="005B7782"/>
    <w:rsid w:val="005E656F"/>
    <w:rsid w:val="00624870"/>
    <w:rsid w:val="006C0896"/>
    <w:rsid w:val="00736B7D"/>
    <w:rsid w:val="007A6B7B"/>
    <w:rsid w:val="007C0139"/>
    <w:rsid w:val="007C068B"/>
    <w:rsid w:val="00834DD9"/>
    <w:rsid w:val="00881600"/>
    <w:rsid w:val="008A7121"/>
    <w:rsid w:val="008B7D77"/>
    <w:rsid w:val="008E04AA"/>
    <w:rsid w:val="008E6BEB"/>
    <w:rsid w:val="009164BA"/>
    <w:rsid w:val="00951F39"/>
    <w:rsid w:val="009715EB"/>
    <w:rsid w:val="00A14581"/>
    <w:rsid w:val="00AA23D3"/>
    <w:rsid w:val="00AD1121"/>
    <w:rsid w:val="00AE36BB"/>
    <w:rsid w:val="00AE7CD7"/>
    <w:rsid w:val="00B104AC"/>
    <w:rsid w:val="00B12FF7"/>
    <w:rsid w:val="00BA38B0"/>
    <w:rsid w:val="00BE711D"/>
    <w:rsid w:val="00CD0425"/>
    <w:rsid w:val="00CE67BD"/>
    <w:rsid w:val="00D7569C"/>
    <w:rsid w:val="00DA649A"/>
    <w:rsid w:val="00DD2555"/>
    <w:rsid w:val="00DE32AC"/>
    <w:rsid w:val="00E77E1D"/>
    <w:rsid w:val="00E86728"/>
    <w:rsid w:val="00EA1E31"/>
    <w:rsid w:val="00EA7920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2022-03-18T10:20:00Z</dcterms:created>
  <dcterms:modified xsi:type="dcterms:W3CDTF">2022-10-27T17:17:00Z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