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43A28F96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FEBRUARY</w:t>
            </w:r>
          </w:p>
        </w:tc>
        <w:tc>
          <w:tcPr>
            <w:tcW w:w="2500" w:type="pct"/>
          </w:tcPr>
          <w:p w14:paraId="40AA44E1" w14:textId="68D164B7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106E1F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7F97E3D2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29DBF824" w14:textId="005FE80C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6CB3B6A" w14:textId="679066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DB35681" w14:textId="6167A42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40A7C97" w14:textId="7510DC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15A6BB8" w14:textId="23FBA93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4E35AE5" w14:textId="7D4D9128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1122D025" w14:textId="2277C233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2641176D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4E1391" w14:textId="69DA39A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A6165F" w14:paraId="7CCFE623" w14:textId="77777777" w:rsidTr="00A6165F">
                    <w:tc>
                      <w:tcPr>
                        <w:tcW w:w="5000" w:type="pct"/>
                      </w:tcPr>
                      <w:p w14:paraId="115173B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A69081A" w14:textId="77777777" w:rsidTr="00A6165F">
                    <w:tc>
                      <w:tcPr>
                        <w:tcW w:w="5000" w:type="pct"/>
                      </w:tcPr>
                      <w:p w14:paraId="4EBCC1F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BE38D52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68A735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6C837D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B1604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10BDAF7" w14:textId="09F88D3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1AF935" w14:textId="55741F2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58BB5D4" w14:textId="77777777" w:rsidTr="0067283C">
                    <w:tc>
                      <w:tcPr>
                        <w:tcW w:w="5000" w:type="pct"/>
                      </w:tcPr>
                      <w:p w14:paraId="13D74C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A20C4F" w14:textId="77777777" w:rsidTr="0067283C">
                    <w:tc>
                      <w:tcPr>
                        <w:tcW w:w="5000" w:type="pct"/>
                      </w:tcPr>
                      <w:p w14:paraId="1BCB5C5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87795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BF0DF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1C3E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4723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EDBE9F5" w14:textId="411E65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95ED16" w14:textId="1475D5C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E18B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21B6E8DF" w14:textId="77777777" w:rsidTr="00C278F9">
                    <w:tc>
                      <w:tcPr>
                        <w:tcW w:w="5000" w:type="pct"/>
                      </w:tcPr>
                      <w:p w14:paraId="76B53B7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1F5A481" w14:textId="77777777" w:rsidTr="00C278F9">
                    <w:tc>
                      <w:tcPr>
                        <w:tcW w:w="5000" w:type="pct"/>
                      </w:tcPr>
                      <w:p w14:paraId="0110861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64253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7B4DBE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FBEA3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CF4D77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5AB26A3" w14:textId="67A80A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35567F" w14:textId="3EDE291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B041AB2" w14:textId="77777777" w:rsidTr="00C278F9">
                    <w:tc>
                      <w:tcPr>
                        <w:tcW w:w="5000" w:type="pct"/>
                      </w:tcPr>
                      <w:p w14:paraId="3D4429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2509FA" w14:textId="77777777" w:rsidTr="00C278F9">
                    <w:tc>
                      <w:tcPr>
                        <w:tcW w:w="5000" w:type="pct"/>
                      </w:tcPr>
                      <w:p w14:paraId="6781299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8F7E6B6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C954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D59EE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5AC21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1F5F6DB" w14:textId="465634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F94FEF" w14:textId="44A0B3F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30C1A87" w14:textId="77777777" w:rsidTr="00C278F9">
                    <w:tc>
                      <w:tcPr>
                        <w:tcW w:w="5000" w:type="pct"/>
                      </w:tcPr>
                      <w:p w14:paraId="477C350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541207" w14:textId="77777777" w:rsidTr="00C278F9">
                    <w:tc>
                      <w:tcPr>
                        <w:tcW w:w="5000" w:type="pct"/>
                      </w:tcPr>
                      <w:p w14:paraId="0262689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C4266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4449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140D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023E1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0C1FE1" w14:textId="733D47D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7CD2B0" w14:textId="28C84A71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0147E37" w14:textId="77777777" w:rsidTr="00C278F9">
                    <w:tc>
                      <w:tcPr>
                        <w:tcW w:w="5000" w:type="pct"/>
                      </w:tcPr>
                      <w:p w14:paraId="63AB5CD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7C5D0D" w14:textId="77777777" w:rsidTr="00C278F9">
                    <w:tc>
                      <w:tcPr>
                        <w:tcW w:w="5000" w:type="pct"/>
                      </w:tcPr>
                      <w:p w14:paraId="6D3AD7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07530E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0A7D4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F5525B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E1465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2FB8EE" w14:textId="4F5FAD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717DA2" w14:textId="1A92442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321F0722" w14:textId="77777777" w:rsidTr="00C278F9">
                    <w:tc>
                      <w:tcPr>
                        <w:tcW w:w="5000" w:type="pct"/>
                      </w:tcPr>
                      <w:p w14:paraId="6AED71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61811F5" w14:textId="77777777" w:rsidTr="00C278F9">
                    <w:tc>
                      <w:tcPr>
                        <w:tcW w:w="5000" w:type="pct"/>
                      </w:tcPr>
                      <w:p w14:paraId="6B617D7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7CF61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75AD0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F0C8367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FA6BF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D65328" w14:textId="4094C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9EC6C1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8AC260" w14:textId="2C070036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1432445C" w14:textId="77777777" w:rsidTr="00C278F9">
                    <w:tc>
                      <w:tcPr>
                        <w:tcW w:w="5000" w:type="pct"/>
                      </w:tcPr>
                      <w:p w14:paraId="494FC48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7296A7C" w14:textId="77777777" w:rsidTr="00C278F9">
                    <w:tc>
                      <w:tcPr>
                        <w:tcW w:w="5000" w:type="pct"/>
                      </w:tcPr>
                      <w:p w14:paraId="6775397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738973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AE6E6F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4A0ED59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0DAC8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2C67AC" w14:textId="28A791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468A6B" w14:textId="4901F2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4FF55D1E" w14:textId="77777777" w:rsidTr="00C278F9">
                    <w:tc>
                      <w:tcPr>
                        <w:tcW w:w="5000" w:type="pct"/>
                      </w:tcPr>
                      <w:p w14:paraId="2738FA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60887FC" w14:textId="77777777" w:rsidTr="00C278F9">
                    <w:tc>
                      <w:tcPr>
                        <w:tcW w:w="5000" w:type="pct"/>
                      </w:tcPr>
                      <w:p w14:paraId="1302306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0C7F4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55A5D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0DD36A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1E9C95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91F85F" w14:textId="16A13A4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D06A9D7" w14:textId="5A23C90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04589325" w14:textId="77777777" w:rsidTr="00C278F9">
                    <w:tc>
                      <w:tcPr>
                        <w:tcW w:w="5000" w:type="pct"/>
                      </w:tcPr>
                      <w:p w14:paraId="73AE64A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41EC98" w14:textId="77777777" w:rsidTr="00C278F9">
                    <w:tc>
                      <w:tcPr>
                        <w:tcW w:w="5000" w:type="pct"/>
                      </w:tcPr>
                      <w:p w14:paraId="5511ADB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4D6A647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1E560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ED051D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B5CEE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F2018B" w14:textId="21860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748EC2" w14:textId="3D1F6A8E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62A5BC2" w14:textId="77777777" w:rsidTr="00C278F9">
                    <w:tc>
                      <w:tcPr>
                        <w:tcW w:w="5000" w:type="pct"/>
                      </w:tcPr>
                      <w:p w14:paraId="5B95A0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36FAE" w14:textId="77777777" w:rsidTr="00C278F9">
                    <w:tc>
                      <w:tcPr>
                        <w:tcW w:w="5000" w:type="pct"/>
                      </w:tcPr>
                      <w:p w14:paraId="720EE21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1FB7B8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E0476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C8657B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D7F95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3211B4" w14:textId="48E03C4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993868" w14:textId="4BAEA5C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18D7B01F" w14:textId="77777777" w:rsidTr="00C278F9">
                    <w:tc>
                      <w:tcPr>
                        <w:tcW w:w="5000" w:type="pct"/>
                      </w:tcPr>
                      <w:p w14:paraId="6115B54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3929808" w14:textId="77777777" w:rsidTr="00C278F9">
                    <w:tc>
                      <w:tcPr>
                        <w:tcW w:w="5000" w:type="pct"/>
                      </w:tcPr>
                      <w:p w14:paraId="258C548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0527F2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F231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D60028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E3D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CDE08EB" w14:textId="1F22AED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75BC48" w14:textId="3BCD68F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F624B54" w14:textId="77777777" w:rsidTr="00C278F9">
                    <w:tc>
                      <w:tcPr>
                        <w:tcW w:w="5000" w:type="pct"/>
                      </w:tcPr>
                      <w:p w14:paraId="41C50BC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54A5ED0" w14:textId="77777777" w:rsidTr="00C278F9">
                    <w:tc>
                      <w:tcPr>
                        <w:tcW w:w="5000" w:type="pct"/>
                      </w:tcPr>
                      <w:p w14:paraId="38F0B48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725E5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23F4C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35F28C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B217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091A1A" w14:textId="21D103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1CCAEE" w14:textId="1A9D245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37CD92A" w14:textId="77777777" w:rsidTr="00C278F9">
                    <w:tc>
                      <w:tcPr>
                        <w:tcW w:w="5000" w:type="pct"/>
                      </w:tcPr>
                      <w:p w14:paraId="04A1EF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B2866F2" w14:textId="77777777" w:rsidTr="00C278F9">
                    <w:tc>
                      <w:tcPr>
                        <w:tcW w:w="5000" w:type="pct"/>
                      </w:tcPr>
                      <w:p w14:paraId="77A40A3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B79E1A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8024E1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147C521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DD1B63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13B45AB" w14:textId="6E19C1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D782757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7854091" w14:textId="12320ACF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5E2918E9" w14:textId="77777777" w:rsidTr="00C278F9">
                    <w:tc>
                      <w:tcPr>
                        <w:tcW w:w="5000" w:type="pct"/>
                      </w:tcPr>
                      <w:p w14:paraId="5E0AC4B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3506765" w14:textId="77777777" w:rsidTr="00C278F9">
                    <w:tc>
                      <w:tcPr>
                        <w:tcW w:w="5000" w:type="pct"/>
                      </w:tcPr>
                      <w:p w14:paraId="69AD959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AE27DF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B679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7FB154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06A89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FB8652" w14:textId="14ACE2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5654118" w14:textId="2BC4855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3F61DD27" w14:textId="77777777" w:rsidTr="00C278F9">
                    <w:tc>
                      <w:tcPr>
                        <w:tcW w:w="5000" w:type="pct"/>
                      </w:tcPr>
                      <w:p w14:paraId="787F1BF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29430E" w14:textId="77777777" w:rsidTr="00C278F9">
                    <w:tc>
                      <w:tcPr>
                        <w:tcW w:w="5000" w:type="pct"/>
                      </w:tcPr>
                      <w:p w14:paraId="286E010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EEBC2DD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FE32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D3B65F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9F56D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5CDB11" w14:textId="6DC2CDF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516C6B" w14:textId="6356CCB4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A20FAAF" w14:textId="77777777" w:rsidTr="00C278F9">
                    <w:tc>
                      <w:tcPr>
                        <w:tcW w:w="5000" w:type="pct"/>
                      </w:tcPr>
                      <w:p w14:paraId="45B9208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F28A05" w14:textId="77777777" w:rsidTr="00C278F9">
                    <w:tc>
                      <w:tcPr>
                        <w:tcW w:w="5000" w:type="pct"/>
                      </w:tcPr>
                      <w:p w14:paraId="0E3DF52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B955154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5CC2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B587C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A5DCB9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D0EF1" w14:textId="710837C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C6652" w14:textId="29793DE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D01A54B" w14:textId="77777777" w:rsidTr="00C278F9">
                    <w:tc>
                      <w:tcPr>
                        <w:tcW w:w="5000" w:type="pct"/>
                      </w:tcPr>
                      <w:p w14:paraId="78FE409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141640A" w14:textId="77777777" w:rsidTr="00C278F9">
                    <w:tc>
                      <w:tcPr>
                        <w:tcW w:w="5000" w:type="pct"/>
                      </w:tcPr>
                      <w:p w14:paraId="532F1B9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00D08C0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4A7AF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6A68D0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157E9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42FF61" w14:textId="7CA8803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D364137" w14:textId="305F9CEA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73900319" w14:textId="77777777" w:rsidTr="00C278F9">
                    <w:tc>
                      <w:tcPr>
                        <w:tcW w:w="5000" w:type="pct"/>
                      </w:tcPr>
                      <w:p w14:paraId="2570CDB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4F94110" w14:textId="77777777" w:rsidTr="00C278F9">
                    <w:tc>
                      <w:tcPr>
                        <w:tcW w:w="5000" w:type="pct"/>
                      </w:tcPr>
                      <w:p w14:paraId="76D3C35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C08E36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41CAA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2F2D23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07D1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64BFF2F" w14:textId="3E7DDA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32610" w14:textId="0D1619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33CB290" w14:textId="77777777" w:rsidTr="00C278F9">
                    <w:tc>
                      <w:tcPr>
                        <w:tcW w:w="5000" w:type="pct"/>
                      </w:tcPr>
                      <w:p w14:paraId="39D81F7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A7881E" w14:textId="77777777" w:rsidTr="00C278F9">
                    <w:tc>
                      <w:tcPr>
                        <w:tcW w:w="5000" w:type="pct"/>
                      </w:tcPr>
                      <w:p w14:paraId="3A9B0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1FB705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1DDED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1FF298CE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11B25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898AD7" w14:textId="5876BB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83001C" w14:textId="75BE8D5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48917B67" w14:textId="77777777" w:rsidTr="00C278F9">
                    <w:tc>
                      <w:tcPr>
                        <w:tcW w:w="5000" w:type="pct"/>
                      </w:tcPr>
                      <w:p w14:paraId="75A7FC9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E845E3" w14:textId="77777777" w:rsidTr="00C278F9">
                    <w:tc>
                      <w:tcPr>
                        <w:tcW w:w="5000" w:type="pct"/>
                      </w:tcPr>
                      <w:p w14:paraId="1037FC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D8171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CE042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250F07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DB04B8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A008A2" w14:textId="38DCE6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ED1C28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ED07048" w14:textId="04FCFDE8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38FA1352" w14:textId="77777777" w:rsidTr="00C278F9">
                    <w:tc>
                      <w:tcPr>
                        <w:tcW w:w="5000" w:type="pct"/>
                      </w:tcPr>
                      <w:p w14:paraId="5D7051A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3ED614C" w14:textId="77777777" w:rsidTr="00C278F9">
                    <w:tc>
                      <w:tcPr>
                        <w:tcW w:w="5000" w:type="pct"/>
                      </w:tcPr>
                      <w:p w14:paraId="6CC3F07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FBC1D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4BA668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0F921FC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8913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89EB14" w14:textId="2626EFF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76F99C1" w14:textId="7D4C8F5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1CACACC" w14:textId="77777777" w:rsidTr="00C278F9">
                    <w:tc>
                      <w:tcPr>
                        <w:tcW w:w="5000" w:type="pct"/>
                      </w:tcPr>
                      <w:p w14:paraId="6F6A73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41F1354" w14:textId="77777777" w:rsidTr="00C278F9">
                    <w:tc>
                      <w:tcPr>
                        <w:tcW w:w="5000" w:type="pct"/>
                      </w:tcPr>
                      <w:p w14:paraId="3BD2E16E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FB8E11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35333D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4C906A5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385F30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0C3A21" w14:textId="254B5E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34AF58" w14:textId="4FE6FFFB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6441D802" w14:textId="77777777" w:rsidTr="00C278F9">
                    <w:tc>
                      <w:tcPr>
                        <w:tcW w:w="5000" w:type="pct"/>
                      </w:tcPr>
                      <w:p w14:paraId="3037B5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1A070DA" w14:textId="77777777" w:rsidTr="00C278F9">
                    <w:tc>
                      <w:tcPr>
                        <w:tcW w:w="5000" w:type="pct"/>
                      </w:tcPr>
                      <w:p w14:paraId="4D08B1F9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6F1C0F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63B6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9CCEE0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383FEA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1ED1FE" w14:textId="6F10BD2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EFE162" w14:textId="0146AE83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36D4B89C" w14:textId="77777777" w:rsidTr="00C278F9">
                    <w:tc>
                      <w:tcPr>
                        <w:tcW w:w="5000" w:type="pct"/>
                      </w:tcPr>
                      <w:p w14:paraId="7BA6534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694565A" w14:textId="77777777" w:rsidTr="00C278F9">
                    <w:tc>
                      <w:tcPr>
                        <w:tcW w:w="5000" w:type="pct"/>
                      </w:tcPr>
                      <w:p w14:paraId="19BB03FA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36F28D2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C18DF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BB5582D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7DEB3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86AB420" w14:textId="25D3BC6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236B47B" w14:textId="4291E629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0E90B83A" w14:textId="77777777" w:rsidTr="00C278F9">
                    <w:tc>
                      <w:tcPr>
                        <w:tcW w:w="5000" w:type="pct"/>
                      </w:tcPr>
                      <w:p w14:paraId="57B67A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0094395" w14:textId="77777777" w:rsidTr="00C278F9">
                    <w:tc>
                      <w:tcPr>
                        <w:tcW w:w="5000" w:type="pct"/>
                      </w:tcPr>
                      <w:p w14:paraId="60F848AF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8028B2F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E72751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386E93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4A25AEC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08CE19B" w14:textId="47047CD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8066EA" w14:textId="583FE885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C278F9" w14:paraId="4A7559C1" w14:textId="77777777" w:rsidTr="00C278F9">
                    <w:tc>
                      <w:tcPr>
                        <w:tcW w:w="5000" w:type="pct"/>
                      </w:tcPr>
                      <w:p w14:paraId="55F8F25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E5F5E33" w14:textId="77777777" w:rsidTr="00C278F9">
                    <w:tc>
                      <w:tcPr>
                        <w:tcW w:w="5000" w:type="pct"/>
                      </w:tcPr>
                      <w:p w14:paraId="130127C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D56F509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BAD95C2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753CA0B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03580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B7B0B4" w14:textId="19A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E5E050E" w14:textId="633AAA8C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C278F9" w14:paraId="5238A1D9" w14:textId="77777777" w:rsidTr="00C278F9">
                    <w:tc>
                      <w:tcPr>
                        <w:tcW w:w="5000" w:type="pct"/>
                      </w:tcPr>
                      <w:p w14:paraId="07F4B7B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5C6262E" w14:textId="77777777" w:rsidTr="00C278F9">
                    <w:tc>
                      <w:tcPr>
                        <w:tcW w:w="5000" w:type="pct"/>
                      </w:tcPr>
                      <w:p w14:paraId="61A5EEC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39D0C9AA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DB37D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29FF4862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9D56137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D02C87A" w14:textId="147B043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CCAF0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1F285E8" w14:textId="21835EF0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C278F9" w14:paraId="0BDD64E5" w14:textId="77777777" w:rsidTr="00C278F9">
                    <w:tc>
                      <w:tcPr>
                        <w:tcW w:w="5000" w:type="pct"/>
                      </w:tcPr>
                      <w:p w14:paraId="4007F20B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5452571D" w14:textId="77777777" w:rsidTr="00C278F9">
                    <w:tc>
                      <w:tcPr>
                        <w:tcW w:w="5000" w:type="pct"/>
                      </w:tcPr>
                      <w:p w14:paraId="477450F3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65F54A0E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E4CF6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034793D3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26D860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2025C3" w14:textId="4188A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987E47" w14:textId="7E5A3DD2" w:rsidR="00C278F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C278F9" w14:paraId="5EF658C3" w14:textId="77777777" w:rsidTr="00C278F9">
                    <w:tc>
                      <w:tcPr>
                        <w:tcW w:w="5000" w:type="pct"/>
                      </w:tcPr>
                      <w:p w14:paraId="603150D1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EF74173" w14:textId="77777777" w:rsidTr="00C278F9">
                    <w:tc>
                      <w:tcPr>
                        <w:tcW w:w="5000" w:type="pct"/>
                      </w:tcPr>
                      <w:p w14:paraId="2BB80DD4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790C8983" w14:textId="77777777" w:rsidTr="00C278F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E96C4E5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C278F9" w14:paraId="4FA659FA" w14:textId="77777777" w:rsidTr="00C278F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1045E66" w14:textId="77777777" w:rsidR="00C278F9" w:rsidRPr="005F29E5" w:rsidRDefault="00C278F9" w:rsidP="00C278F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555B39" w14:textId="4ABA49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DC2FF3" w14:textId="227E72A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79E17AC2" w14:textId="77777777" w:rsidTr="0067283C">
                    <w:tc>
                      <w:tcPr>
                        <w:tcW w:w="5000" w:type="pct"/>
                      </w:tcPr>
                      <w:p w14:paraId="1B287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535B8" w14:textId="77777777" w:rsidTr="0067283C">
                    <w:tc>
                      <w:tcPr>
                        <w:tcW w:w="5000" w:type="pct"/>
                      </w:tcPr>
                      <w:p w14:paraId="5A2F5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B245C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DAD1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5BA9F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2BE77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19941B8" w14:textId="0D28EB6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C75531" w14:textId="52B469D9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7483C5A3" w14:textId="77777777" w:rsidTr="00A6165F">
                    <w:tc>
                      <w:tcPr>
                        <w:tcW w:w="5000" w:type="pct"/>
                      </w:tcPr>
                      <w:p w14:paraId="1C1BE09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354716E" w14:textId="77777777" w:rsidTr="00A6165F">
                    <w:tc>
                      <w:tcPr>
                        <w:tcW w:w="5000" w:type="pct"/>
                      </w:tcPr>
                      <w:p w14:paraId="7E41F4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F45B1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90680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5043FCD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576D2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7B0989" w14:textId="7325C3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0E2443E" w14:textId="4E2B10A2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430ED3D7" w14:textId="77777777" w:rsidTr="00A6165F">
                    <w:tc>
                      <w:tcPr>
                        <w:tcW w:w="5000" w:type="pct"/>
                      </w:tcPr>
                      <w:p w14:paraId="5360C91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F1340E" w14:textId="77777777" w:rsidTr="00A6165F">
                    <w:tc>
                      <w:tcPr>
                        <w:tcW w:w="5000" w:type="pct"/>
                      </w:tcPr>
                      <w:p w14:paraId="2AE1B53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7A13E31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6BE5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6A8D3B8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DB99D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299082" w14:textId="5F1056E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B5C9E3" w14:textId="7DB6C9C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A6165F" w14:paraId="68DC3A5B" w14:textId="77777777" w:rsidTr="00A6165F">
                    <w:tc>
                      <w:tcPr>
                        <w:tcW w:w="5000" w:type="pct"/>
                      </w:tcPr>
                      <w:p w14:paraId="500EF51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6FCDC2F" w14:textId="77777777" w:rsidTr="00A6165F">
                    <w:tc>
                      <w:tcPr>
                        <w:tcW w:w="5000" w:type="pct"/>
                      </w:tcPr>
                      <w:p w14:paraId="63B7A33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C19D0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97A5D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5D3DB74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B27F8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99867F" w14:textId="4623BA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37520BA" w14:textId="3C50BD87" w:rsidR="00000F79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106E1F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422517A3" w14:textId="77777777" w:rsidTr="00000F79">
                    <w:tc>
                      <w:tcPr>
                        <w:tcW w:w="5000" w:type="pct"/>
                      </w:tcPr>
                      <w:p w14:paraId="2F754D5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BDE9201" w14:textId="77777777" w:rsidTr="00000F79">
                    <w:tc>
                      <w:tcPr>
                        <w:tcW w:w="5000" w:type="pct"/>
                      </w:tcPr>
                      <w:p w14:paraId="2408ACE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B6C3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941A04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58FD2F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73FA5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C9839E" w14:textId="22FBDD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D66AAE" w:rsidRPr="00363461" w14:paraId="472C0166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D66AAE" w14:paraId="679B6BC9" w14:textId="77777777" w:rsidTr="009038A0">
                    <w:tc>
                      <w:tcPr>
                        <w:tcW w:w="5000" w:type="pct"/>
                      </w:tcPr>
                      <w:p w14:paraId="7508A47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1E5EE7" w14:textId="77777777" w:rsidTr="009038A0">
                    <w:tc>
                      <w:tcPr>
                        <w:tcW w:w="5000" w:type="pct"/>
                      </w:tcPr>
                      <w:p w14:paraId="5082DB28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CD11BD1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32BA7C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21EDBA4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25118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085EA35" w14:textId="5C279193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59360C18" w14:textId="77777777" w:rsidTr="009038A0">
                    <w:tc>
                      <w:tcPr>
                        <w:tcW w:w="5000" w:type="pct"/>
                      </w:tcPr>
                      <w:p w14:paraId="5440E8F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77E33AE" w14:textId="77777777" w:rsidTr="009038A0">
                    <w:tc>
                      <w:tcPr>
                        <w:tcW w:w="5000" w:type="pct"/>
                      </w:tcPr>
                      <w:p w14:paraId="097ACFA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C48AF70" w14:textId="77777777" w:rsidTr="009038A0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918283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5EE1EFD" w14:textId="77777777" w:rsidTr="009038A0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7F1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76AA07" w14:textId="74DCC365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D66AAE" w14:paraId="7E7ECD74" w14:textId="77777777" w:rsidTr="00000F79">
                    <w:tc>
                      <w:tcPr>
                        <w:tcW w:w="5000" w:type="pct"/>
                      </w:tcPr>
                      <w:p w14:paraId="2C16B73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B9459C0" w14:textId="77777777" w:rsidTr="00000F79">
                    <w:tc>
                      <w:tcPr>
                        <w:tcW w:w="5000" w:type="pct"/>
                      </w:tcPr>
                      <w:p w14:paraId="619CE89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AE5B83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3F39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92BE7E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9D8B1D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659FE9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4BB20ECB" w14:textId="77777777" w:rsidTr="00000F79">
                    <w:tc>
                      <w:tcPr>
                        <w:tcW w:w="5000" w:type="pct"/>
                      </w:tcPr>
                      <w:p w14:paraId="6C95D8F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A1CE819" w14:textId="77777777" w:rsidTr="00000F79">
                    <w:tc>
                      <w:tcPr>
                        <w:tcW w:w="5000" w:type="pct"/>
                      </w:tcPr>
                      <w:p w14:paraId="08EE5419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7534E140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00D696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4ADB3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B24D44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8B4B7E2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61126AD5" w14:textId="77777777" w:rsidTr="00000F79">
                    <w:tc>
                      <w:tcPr>
                        <w:tcW w:w="5000" w:type="pct"/>
                      </w:tcPr>
                      <w:p w14:paraId="41C942BF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07DA83AA" w14:textId="77777777" w:rsidTr="00000F79">
                    <w:tc>
                      <w:tcPr>
                        <w:tcW w:w="5000" w:type="pct"/>
                      </w:tcPr>
                      <w:p w14:paraId="1A99583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5AA27DB8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F9B50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04D579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BDF42E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7FF5E40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D66AAE" w14:paraId="7863A28A" w14:textId="77777777" w:rsidTr="00000F79">
                    <w:tc>
                      <w:tcPr>
                        <w:tcW w:w="5000" w:type="pct"/>
                      </w:tcPr>
                      <w:p w14:paraId="1226DFC7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6A8DAB16" w14:textId="77777777" w:rsidTr="00000F79">
                    <w:tc>
                      <w:tcPr>
                        <w:tcW w:w="5000" w:type="pct"/>
                      </w:tcPr>
                      <w:p w14:paraId="215F92C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D6C753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7E954F1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4828575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DAC79B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CF8E8C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D66AAE" w14:paraId="3A854B15" w14:textId="77777777" w:rsidTr="00000F79">
                    <w:tc>
                      <w:tcPr>
                        <w:tcW w:w="5000" w:type="pct"/>
                      </w:tcPr>
                      <w:p w14:paraId="4EAC13ED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1DFAC859" w14:textId="77777777" w:rsidTr="00000F79">
                    <w:tc>
                      <w:tcPr>
                        <w:tcW w:w="5000" w:type="pct"/>
                      </w:tcPr>
                      <w:p w14:paraId="269E3242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3B6322E5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4C4EA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D66AAE" w14:paraId="282F505A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3E7585" w14:textId="77777777" w:rsidR="00D66AAE" w:rsidRPr="005F29E5" w:rsidRDefault="00D66AAE" w:rsidP="00D66AAE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79C6DC4" w14:textId="77777777" w:rsidR="00D66AAE" w:rsidRPr="00DD2555" w:rsidRDefault="00D66AAE" w:rsidP="00D66AAE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47F1B" w14:textId="77777777" w:rsidR="006316CD" w:rsidRDefault="006316CD">
      <w:pPr>
        <w:spacing w:after="0"/>
      </w:pPr>
      <w:r>
        <w:separator/>
      </w:r>
    </w:p>
  </w:endnote>
  <w:endnote w:type="continuationSeparator" w:id="0">
    <w:p w14:paraId="58E9A681" w14:textId="77777777" w:rsidR="006316CD" w:rsidRDefault="006316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AD050" w14:textId="77777777" w:rsidR="006316CD" w:rsidRDefault="006316CD">
      <w:pPr>
        <w:spacing w:after="0"/>
      </w:pPr>
      <w:r>
        <w:separator/>
      </w:r>
    </w:p>
  </w:footnote>
  <w:footnote w:type="continuationSeparator" w:id="0">
    <w:p w14:paraId="7454F7E6" w14:textId="77777777" w:rsidR="006316CD" w:rsidRDefault="006316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038C0"/>
    <w:rsid w:val="00055B0A"/>
    <w:rsid w:val="00057BB3"/>
    <w:rsid w:val="000B2A45"/>
    <w:rsid w:val="00106E1F"/>
    <w:rsid w:val="001274F3"/>
    <w:rsid w:val="00143A61"/>
    <w:rsid w:val="001F3D0F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016F9"/>
    <w:rsid w:val="00491DA3"/>
    <w:rsid w:val="004C3BD1"/>
    <w:rsid w:val="005858C8"/>
    <w:rsid w:val="005B7782"/>
    <w:rsid w:val="005E656F"/>
    <w:rsid w:val="005F29E5"/>
    <w:rsid w:val="006316CD"/>
    <w:rsid w:val="0067283C"/>
    <w:rsid w:val="006C0896"/>
    <w:rsid w:val="006E18B7"/>
    <w:rsid w:val="00736B7D"/>
    <w:rsid w:val="007C0139"/>
    <w:rsid w:val="007F563B"/>
    <w:rsid w:val="008343AA"/>
    <w:rsid w:val="00834DD9"/>
    <w:rsid w:val="00881600"/>
    <w:rsid w:val="008B7D77"/>
    <w:rsid w:val="008E04AA"/>
    <w:rsid w:val="009164BA"/>
    <w:rsid w:val="00943440"/>
    <w:rsid w:val="00951F39"/>
    <w:rsid w:val="00A14581"/>
    <w:rsid w:val="00A6165F"/>
    <w:rsid w:val="00AA23D3"/>
    <w:rsid w:val="00AE36BB"/>
    <w:rsid w:val="00C278F9"/>
    <w:rsid w:val="00CD0425"/>
    <w:rsid w:val="00D05BA7"/>
    <w:rsid w:val="00D66AAE"/>
    <w:rsid w:val="00DD2555"/>
    <w:rsid w:val="00DE32AC"/>
    <w:rsid w:val="00E77E1D"/>
    <w:rsid w:val="00E874F0"/>
    <w:rsid w:val="00EF5124"/>
    <w:rsid w:val="00F701B7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2022-03-15T11:51:00Z</dcterms:created>
  <dcterms:modified xsi:type="dcterms:W3CDTF">2022-10-26T18:36:00Z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