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4827"/>
        <w:gridCol w:w="4828"/>
        <w:gridCol w:w="4825"/>
      </w:tblGrid>
      <w:tr w:rsidR="00AE419E" w:rsidRPr="00793CF8" w14:paraId="5F2138B0" w14:textId="4A0A87CB" w:rsidTr="00AE419E">
        <w:tc>
          <w:tcPr>
            <w:tcW w:w="1667" w:type="pct"/>
          </w:tcPr>
          <w:p w14:paraId="16F94F70" w14:textId="434E1EBE" w:rsidR="00AE419E" w:rsidRPr="00793CF8" w:rsidRDefault="00793CF8" w:rsidP="00143A61">
            <w:pPr>
              <w:pStyle w:val="ad"/>
              <w:jc w:val="left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t>FEBRUARY</w:t>
            </w:r>
          </w:p>
        </w:tc>
        <w:tc>
          <w:tcPr>
            <w:tcW w:w="1667" w:type="pct"/>
          </w:tcPr>
          <w:p w14:paraId="40AA44E1" w14:textId="12272078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472CFD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t>2025</w:t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666" w:type="pct"/>
            <w:vMerge w:val="restart"/>
            <w:tcMar>
              <w:left w:w="227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98"/>
            </w:tblGrid>
            <w:tr w:rsidR="00B6278F" w:rsidRPr="00793CF8" w14:paraId="26064BD1" w14:textId="77777777" w:rsidTr="00A8235D">
              <w:tc>
                <w:tcPr>
                  <w:tcW w:w="5000" w:type="pct"/>
                  <w:tcBorders>
                    <w:top w:val="nil"/>
                  </w:tcBorders>
                </w:tcPr>
                <w:p w14:paraId="744C1674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844B3CB" w14:textId="77777777" w:rsidTr="00A8235D">
              <w:tc>
                <w:tcPr>
                  <w:tcW w:w="5000" w:type="pct"/>
                </w:tcPr>
                <w:p w14:paraId="5A974526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1E722BB8" w14:textId="77777777" w:rsidTr="00A8235D">
              <w:tc>
                <w:tcPr>
                  <w:tcW w:w="5000" w:type="pct"/>
                </w:tcPr>
                <w:p w14:paraId="7EB26FA6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38EBD330" w14:textId="77777777" w:rsidTr="00A8235D">
              <w:tc>
                <w:tcPr>
                  <w:tcW w:w="5000" w:type="pct"/>
                </w:tcPr>
                <w:p w14:paraId="1D03E16D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217E7BA9" w14:textId="77777777" w:rsidTr="00A8235D">
              <w:tc>
                <w:tcPr>
                  <w:tcW w:w="5000" w:type="pct"/>
                </w:tcPr>
                <w:p w14:paraId="4A11A1F1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1155E2C9" w14:textId="77777777" w:rsidTr="00A8235D">
              <w:tc>
                <w:tcPr>
                  <w:tcW w:w="5000" w:type="pct"/>
                </w:tcPr>
                <w:p w14:paraId="0C5AC575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AD72B21" w14:textId="77777777" w:rsidTr="00A8235D">
              <w:tc>
                <w:tcPr>
                  <w:tcW w:w="5000" w:type="pct"/>
                </w:tcPr>
                <w:p w14:paraId="26EA0539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A8E7511" w14:textId="77777777" w:rsidTr="00A8235D">
              <w:tc>
                <w:tcPr>
                  <w:tcW w:w="5000" w:type="pct"/>
                </w:tcPr>
                <w:p w14:paraId="2B9E7F82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6D03D3BE" w14:textId="77777777" w:rsidTr="00A8235D">
              <w:tc>
                <w:tcPr>
                  <w:tcW w:w="5000" w:type="pct"/>
                </w:tcPr>
                <w:p w14:paraId="462DFB05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6FE58BF" w14:textId="77777777" w:rsidTr="00A8235D">
              <w:tc>
                <w:tcPr>
                  <w:tcW w:w="5000" w:type="pct"/>
                </w:tcPr>
                <w:p w14:paraId="46DF1390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00B00E67" w14:textId="77777777" w:rsidTr="00A8235D">
              <w:tc>
                <w:tcPr>
                  <w:tcW w:w="5000" w:type="pct"/>
                </w:tcPr>
                <w:p w14:paraId="169F84A3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154FBA09" w14:textId="77777777" w:rsidTr="00A8235D">
              <w:tc>
                <w:tcPr>
                  <w:tcW w:w="5000" w:type="pct"/>
                </w:tcPr>
                <w:p w14:paraId="7D2526D5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63FF4B29" w14:textId="77777777" w:rsidTr="00A8235D">
              <w:tc>
                <w:tcPr>
                  <w:tcW w:w="5000" w:type="pct"/>
                </w:tcPr>
                <w:p w14:paraId="2EA0A5A4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362F5FFC" w14:textId="77777777" w:rsidTr="00A8235D">
              <w:tc>
                <w:tcPr>
                  <w:tcW w:w="5000" w:type="pct"/>
                </w:tcPr>
                <w:p w14:paraId="53F341C7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66353B38" w14:textId="77777777" w:rsidTr="00A8235D">
              <w:tc>
                <w:tcPr>
                  <w:tcW w:w="5000" w:type="pct"/>
                </w:tcPr>
                <w:p w14:paraId="52822794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2E3C4900" w14:textId="77777777" w:rsidTr="00A8235D">
              <w:tc>
                <w:tcPr>
                  <w:tcW w:w="5000" w:type="pct"/>
                </w:tcPr>
                <w:p w14:paraId="232DC71C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1C3FBBAE" w14:textId="77777777" w:rsidTr="00A8235D">
              <w:tc>
                <w:tcPr>
                  <w:tcW w:w="5000" w:type="pct"/>
                </w:tcPr>
                <w:p w14:paraId="59C957F2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8FC3B24" w14:textId="77777777" w:rsidTr="00A8235D">
              <w:tc>
                <w:tcPr>
                  <w:tcW w:w="5000" w:type="pct"/>
                </w:tcPr>
                <w:p w14:paraId="540FB0BE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66D09ABA" w14:textId="77777777" w:rsidTr="00A8235D">
              <w:tc>
                <w:tcPr>
                  <w:tcW w:w="5000" w:type="pct"/>
                </w:tcPr>
                <w:p w14:paraId="7F75D746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2AE072E1" w14:textId="77777777" w:rsidTr="00A8235D">
              <w:tc>
                <w:tcPr>
                  <w:tcW w:w="5000" w:type="pct"/>
                </w:tcPr>
                <w:p w14:paraId="6BCCCCFA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5033B73B" w14:textId="77777777" w:rsidTr="00A8235D">
              <w:tc>
                <w:tcPr>
                  <w:tcW w:w="5000" w:type="pct"/>
                </w:tcPr>
                <w:p w14:paraId="7FA3F67B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5BA93771" w14:textId="77777777" w:rsidTr="00A8235D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6B0937A9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1108554F" w14:textId="77777777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AE419E" w:rsidRPr="00793CF8" w14:paraId="19730393" w14:textId="07BD7405" w:rsidTr="00AE419E">
        <w:tc>
          <w:tcPr>
            <w:tcW w:w="3334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366"/>
              <w:gridCol w:w="1384"/>
              <w:gridCol w:w="1385"/>
              <w:gridCol w:w="1385"/>
              <w:gridCol w:w="1385"/>
              <w:gridCol w:w="1385"/>
              <w:gridCol w:w="1365"/>
            </w:tblGrid>
            <w:tr w:rsidR="00AE419E" w:rsidRPr="00793CF8" w14:paraId="7F97E3D2" w14:textId="77777777" w:rsidTr="00B6278F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9DBF824" w14:textId="6732A8C1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6CB3B6A" w14:textId="3C8ADC66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DB35681" w14:textId="5C7846D5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40A7C97" w14:textId="6AD59543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15A6BB8" w14:textId="2EF25600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4E35AE5" w14:textId="0A309447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122D025" w14:textId="472B5B1B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AE419E" w:rsidRPr="00793CF8" w14:paraId="2641176D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0BDAF7" w14:textId="60E7F7A1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CFD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DBE9F5" w14:textId="3B9A4186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CFD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C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5AB26A3" w14:textId="5875173D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CFD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C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20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1F5F6DB" w14:textId="532F22EC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CFD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C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C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40C1FE1" w14:textId="4B9C53AD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CFD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C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C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2FB8EE" w14:textId="4A58A28E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CFD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C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C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1D65328" w14:textId="37CDBC2E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CFD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C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C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C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CFD"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29EC6C1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A2C67AC" w14:textId="56B891B9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C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91F85F" w14:textId="0AF3373D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C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F2018B" w14:textId="6030EFA8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C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3211B4" w14:textId="17660345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C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DE08EB" w14:textId="4909B1A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C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D091A1A" w14:textId="2688649B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C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13B45AB" w14:textId="6091D12A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C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0D78275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DFB8652" w14:textId="35692B6C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C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5CDB11" w14:textId="6B60C84C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C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64D0EF1" w14:textId="0C92B9FC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C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42FF61" w14:textId="3433E413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C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64BFF2F" w14:textId="2BAE8075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C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898AD7" w14:textId="14F08126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C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3A008A2" w14:textId="6BA58C84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C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0ED1C285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89EB14" w14:textId="00B855AF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C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70C3A21" w14:textId="530A6CD1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C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1ED1FE" w14:textId="018E1B5D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C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86AB420" w14:textId="2CEEA33E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C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08CE19B" w14:textId="4BB1CD4C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C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B7B0B4" w14:textId="3199CF33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C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D02C87A" w14:textId="6D726DD6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C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4CCAF0D5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02025C3" w14:textId="68F74DB8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C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C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CFD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C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C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C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C555B39" w14:textId="76442D6A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C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C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CFD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C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C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C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9941B8" w14:textId="2B28B363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C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C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CFD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C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72CFD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C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72CFD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C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F7B0989" w14:textId="647F088B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C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C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CFD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C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C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72CFD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C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E299082" w14:textId="1A55C56B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C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C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CFD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C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C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72CFD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C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99867F" w14:textId="63BCA7FD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C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C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CFD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C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72CFD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C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72CFD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C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BC9839E" w14:textId="02519D92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C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C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CFD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472C0166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085EA35" w14:textId="6AA9E84D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C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76AA07" w14:textId="351E2221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2CF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659FE9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B4B7E2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7FF5E40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CF8E8C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79C6DC4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01D31255" w14:textId="77777777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lang w:bidi="ru-RU"/>
              </w:rPr>
            </w:pPr>
          </w:p>
        </w:tc>
        <w:tc>
          <w:tcPr>
            <w:tcW w:w="1666" w:type="pct"/>
            <w:vMerge/>
          </w:tcPr>
          <w:p w14:paraId="0A189FC3" w14:textId="77777777" w:rsidR="00AE419E" w:rsidRPr="00793CF8" w:rsidRDefault="00AE419E" w:rsidP="00143A61">
            <w:pPr>
              <w:pStyle w:val="Days"/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793CF8" w:rsidRDefault="00F93E3B">
      <w:pPr>
        <w:pStyle w:val="a5"/>
        <w:rPr>
          <w:rFonts w:ascii="Arial Narrow" w:hAnsi="Arial Narrow" w:cs="Arial"/>
          <w:color w:val="auto"/>
        </w:rPr>
      </w:pPr>
    </w:p>
    <w:sectPr w:rsidR="00F93E3B" w:rsidRPr="00793CF8" w:rsidSect="00793CF8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FBD71" w14:textId="77777777" w:rsidR="00B43EED" w:rsidRDefault="00B43EED">
      <w:pPr>
        <w:spacing w:after="0"/>
      </w:pPr>
      <w:r>
        <w:separator/>
      </w:r>
    </w:p>
  </w:endnote>
  <w:endnote w:type="continuationSeparator" w:id="0">
    <w:p w14:paraId="1A25F7DC" w14:textId="77777777" w:rsidR="00B43EED" w:rsidRDefault="00B43E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9CB1A" w14:textId="77777777" w:rsidR="00B43EED" w:rsidRDefault="00B43EED">
      <w:pPr>
        <w:spacing w:after="0"/>
      </w:pPr>
      <w:r>
        <w:separator/>
      </w:r>
    </w:p>
  </w:footnote>
  <w:footnote w:type="continuationSeparator" w:id="0">
    <w:p w14:paraId="2165F0DC" w14:textId="77777777" w:rsidR="00B43EED" w:rsidRDefault="00B43EE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116FD"/>
    <w:rsid w:val="00013235"/>
    <w:rsid w:val="00055B0A"/>
    <w:rsid w:val="000B2A45"/>
    <w:rsid w:val="001274F3"/>
    <w:rsid w:val="00143A61"/>
    <w:rsid w:val="001F3D0F"/>
    <w:rsid w:val="0021056C"/>
    <w:rsid w:val="002833B4"/>
    <w:rsid w:val="003051CA"/>
    <w:rsid w:val="003327F5"/>
    <w:rsid w:val="00363461"/>
    <w:rsid w:val="00367550"/>
    <w:rsid w:val="003D6EF6"/>
    <w:rsid w:val="00472CFD"/>
    <w:rsid w:val="00491DA3"/>
    <w:rsid w:val="004C3BD1"/>
    <w:rsid w:val="0052486E"/>
    <w:rsid w:val="00560FF8"/>
    <w:rsid w:val="00563267"/>
    <w:rsid w:val="005858C8"/>
    <w:rsid w:val="005B7782"/>
    <w:rsid w:val="005E656F"/>
    <w:rsid w:val="006C0896"/>
    <w:rsid w:val="00736B7D"/>
    <w:rsid w:val="00793CF8"/>
    <w:rsid w:val="0079540E"/>
    <w:rsid w:val="007C0139"/>
    <w:rsid w:val="00834DD9"/>
    <w:rsid w:val="00881600"/>
    <w:rsid w:val="008B7D77"/>
    <w:rsid w:val="008E04AA"/>
    <w:rsid w:val="009164BA"/>
    <w:rsid w:val="00951F39"/>
    <w:rsid w:val="0098720F"/>
    <w:rsid w:val="00A14581"/>
    <w:rsid w:val="00AA23D3"/>
    <w:rsid w:val="00AE36BB"/>
    <w:rsid w:val="00AE419E"/>
    <w:rsid w:val="00B43EED"/>
    <w:rsid w:val="00B6278F"/>
    <w:rsid w:val="00B8405D"/>
    <w:rsid w:val="00BB3DDE"/>
    <w:rsid w:val="00CD0425"/>
    <w:rsid w:val="00D42AF4"/>
    <w:rsid w:val="00DD2555"/>
    <w:rsid w:val="00DE32A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2022-03-15T11:52:00Z</dcterms:created>
  <dcterms:modified xsi:type="dcterms:W3CDTF">2022-10-26T18:36:00Z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