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6"/>
        <w:gridCol w:w="3627"/>
        <w:gridCol w:w="3627"/>
      </w:tblGrid>
      <w:tr w:rsidR="006D475B" w:rsidRPr="00B32E4F" w14:paraId="5F2138B0" w14:textId="77777777" w:rsidTr="00A05D5E">
        <w:trPr>
          <w:trHeight w:val="20"/>
        </w:trPr>
        <w:tc>
          <w:tcPr>
            <w:tcW w:w="1666" w:type="pct"/>
          </w:tcPr>
          <w:p w14:paraId="3EC3B001" w14:textId="75933025" w:rsidR="00535AFA" w:rsidRPr="00B32E4F" w:rsidRDefault="00535AFA" w:rsidP="00535AFA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JANUARY 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11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19"/>
              <w:gridCol w:w="518"/>
              <w:gridCol w:w="518"/>
              <w:gridCol w:w="518"/>
              <w:gridCol w:w="518"/>
              <w:gridCol w:w="518"/>
            </w:tblGrid>
            <w:tr w:rsidR="00535AFA" w:rsidRPr="00B32E4F" w14:paraId="37E3E381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443EF4D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</w:tcPr>
                <w:p w14:paraId="6D404E1D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5701932A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727789FF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EF5F05F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</w:tcPr>
                <w:p w14:paraId="6C136CB6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E7A3A" w14:textId="77777777" w:rsidR="00535AFA" w:rsidRPr="00B32E4F" w:rsidRDefault="00535AFA" w:rsidP="00535A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535AFA" w:rsidRPr="00B32E4F" w14:paraId="3AAD492B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C9B9CF0" w14:textId="5F9AFC18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06B32" w14:textId="5F089A65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7D25FF" w14:textId="4FC0FB7E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277065" w14:textId="32DC9E79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0F947B" w14:textId="0CBC946B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BFF898" w14:textId="44DF82E9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3B0A4C0" w14:textId="37EA8939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среда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1981242B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4DCD449" w14:textId="6543036F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6C8A9F1" w14:textId="0EA09170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2C6FF3" w14:textId="0EEAB86B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CF7840" w14:textId="037D6A83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C44E0DA" w14:textId="2E1ACDDB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72EE7A" w14:textId="30AA380A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338BA6" w14:textId="37F112FE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2E88D1D1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553654" w14:textId="6141BE2B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11EA8B" w14:textId="79FE014E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5F888D" w14:textId="2CD52854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0064996" w14:textId="2086D324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41F172" w14:textId="26092128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D89DE6" w14:textId="75F5F5E8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92E4137" w14:textId="0F1D53FD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2A072742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1E61BE9" w14:textId="747DF494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3C9A373" w14:textId="2D1506D8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990122C" w14:textId="164CD04C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15FFF2" w14:textId="6DC0ACAC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08B837" w14:textId="74F8F8E4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38FCC88" w14:textId="293C8634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EA639E0" w14:textId="0BC13E1E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765612EA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F79E37E" w14:textId="571187CB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1954C8" w14:textId="283D40C2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D647D0" w14:textId="1E12F2B8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8DB129" w14:textId="1D1C53F2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1D22704" w14:textId="2751784D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2FBC56" w14:textId="1706ED99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592110" w14:textId="55ADA99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535AFA" w:rsidRPr="00B32E4F" w14:paraId="3507B1DF" w14:textId="77777777" w:rsidTr="00D929A2">
              <w:trPr>
                <w:trHeight w:val="20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F208C60" w14:textId="0BB0B8FA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B6205A" w14:textId="4BA29A92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0428F6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A44068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47A3DB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565ECBE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237E2E2" w14:textId="77777777" w:rsidR="00535AFA" w:rsidRPr="00B32E4F" w:rsidRDefault="00535AFA" w:rsidP="00535A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5D5CD61C" w14:textId="0C16883B" w:rsidR="006D475B" w:rsidRPr="00327D60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en-US" w:bidi="ru-RU"/>
              </w:rPr>
            </w:pPr>
          </w:p>
        </w:tc>
        <w:tc>
          <w:tcPr>
            <w:tcW w:w="1667" w:type="pct"/>
          </w:tcPr>
          <w:p w14:paraId="3CE822B2" w14:textId="5E742D79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C75118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B32E4F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16F94F70" w14:textId="3F1BED30" w:rsidR="006D475B" w:rsidRPr="00B32E4F" w:rsidRDefault="00B32E4F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52"/>
                <w:szCs w:val="52"/>
                <w:lang w:bidi="ru-RU"/>
              </w:rPr>
              <w:t>FEBRUARY</w:t>
            </w:r>
          </w:p>
        </w:tc>
        <w:tc>
          <w:tcPr>
            <w:tcW w:w="1667" w:type="pct"/>
          </w:tcPr>
          <w:p w14:paraId="6DC5212E" w14:textId="20209377" w:rsidR="00DB5D61" w:rsidRPr="00B32E4F" w:rsidRDefault="00B32E4F" w:rsidP="00DB5D6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de-DE"/>
              </w:rPr>
            </w:pPr>
            <w:r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>MARCH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val="de-DE" w:bidi="ru-RU"/>
              </w:rPr>
              <w:t xml:space="preserve"> 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begin"/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separate"/>
            </w:r>
            <w:r w:rsidR="00C75118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t>2025</w:t>
            </w:r>
            <w:r w:rsidR="00DB5D61" w:rsidRPr="00B32E4F">
              <w:rPr>
                <w:rFonts w:ascii="Arial Narrow" w:hAnsi="Arial Narrow" w:cs="Arial"/>
                <w:b/>
                <w:bCs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0"/>
            </w:tblGrid>
            <w:tr w:rsidR="00DB5D61" w:rsidRPr="00B32E4F" w14:paraId="56269F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3DBCBA9" w14:textId="52B7BF53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SU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6220EF01" w14:textId="25A42DC6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MO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47DE6B0" w14:textId="5254F6EA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TU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0D07A1F1" w14:textId="0F10CEB5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WE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78DC5045" w14:textId="6B1D2EE9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/>
                    </w:rPr>
                    <w:t>TH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7007056" w14:textId="1E214FB7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auto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FR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6E26417" w14:textId="4DC92DBB" w:rsidR="00DB5D61" w:rsidRPr="00B32E4F" w:rsidRDefault="00B32E4F" w:rsidP="00DB5D6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color w:val="FF0000"/>
                      <w:sz w:val="14"/>
                      <w:szCs w:val="14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</w:t>
                  </w:r>
                </w:p>
              </w:tc>
            </w:tr>
            <w:tr w:rsidR="00DB5D61" w:rsidRPr="00B32E4F" w14:paraId="37823351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2CE107C" w14:textId="7EEF790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5B2CAD" w14:textId="48B2DA2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2CDDB91" w14:textId="32E485D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E6D00AD" w14:textId="59F2D8C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BFACC4" w14:textId="043C316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253A35C" w14:textId="44AB7D1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AED72F" w14:textId="52FD845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MonthStart3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69139CD2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8F76D0A" w14:textId="31525DC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EDE77" w14:textId="167D290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6496029" w14:textId="76F53C3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FAD212" w14:textId="4252C61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59D9D4" w14:textId="685EE41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E0652F6" w14:textId="281A871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3A98302" w14:textId="3182EF3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11DCE656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740DDD" w14:textId="5930816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F44AE80" w14:textId="588C40D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8E74ED3" w14:textId="0CEA84FF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CC7C4E7" w14:textId="51CD2E9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D99A00" w14:textId="370CAEE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4F5C1CC" w14:textId="5624D58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3189A1B" w14:textId="1DAAB88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0B68E87E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27D33B4" w14:textId="044B4CDA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8355EA6" w14:textId="619F60D8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27CF37A" w14:textId="224E0F9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E955BD2" w14:textId="4EA8278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F07296" w14:textId="3AC373FB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D68C288" w14:textId="33B75CE4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6FB8D4F" w14:textId="1268B0CC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31F7830C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2ABE69D" w14:textId="1AB751A9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BB01C2" w14:textId="2E360A23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C3F3875" w14:textId="7B494646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65B732" w14:textId="23368B2D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1D912" w14:textId="2BB6562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617490" w14:textId="4EC4A885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DC176CD" w14:textId="645A4FA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DB5D61" w:rsidRPr="00B32E4F" w14:paraId="7303FD1D" w14:textId="77777777" w:rsidTr="00DB5D61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F6B1E79" w14:textId="608773E0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20"/>
                      <w:szCs w:val="20"/>
                      <w:lang w:bidi="ru-RU"/>
                    </w:rPr>
                    <w:t>30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7D1439" w14:textId="161AE8D1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MonthEnd3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7DA9BF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E5D277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6C7DD0C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C77E995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F48B2E7" w14:textId="77777777" w:rsidR="00DB5D61" w:rsidRPr="00B32E4F" w:rsidRDefault="00DB5D61" w:rsidP="00DB5D6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40AA44E1" w14:textId="35E097CD" w:rsidR="006D475B" w:rsidRPr="00B32E4F" w:rsidRDefault="006D475B" w:rsidP="00E7087C">
            <w:pPr>
              <w:pStyle w:val="ad"/>
              <w:jc w:val="center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B32E4F" w14:paraId="19730393" w14:textId="77777777" w:rsidTr="00A05D5E">
        <w:trPr>
          <w:trHeight w:val="20"/>
        </w:trPr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B32E4F" w14:paraId="7F97E3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9DBF824" w14:textId="15D8404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6CB3B6A" w14:textId="772D6D19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DB35681" w14:textId="10F7ABFE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40A7C97" w14:textId="0CC2FE71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715A6BB8" w14:textId="7E270C04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34E35AE5" w14:textId="4423C157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122D025" w14:textId="3A55CE9F" w:rsidR="00143A61" w:rsidRPr="00C57121" w:rsidRDefault="00B32E4F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571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B32E4F" w14:paraId="2641176D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396AB0F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D5012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1F0D3B8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05D5E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302CAE5B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4E6ADFF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0AB2683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5854F3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29EC6C1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7313B9C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328FC3D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0006E56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1E1B6E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35F75D03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48D24CC8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7802909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D782757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419DBAF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7A125D0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4E8D38A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510AA5FD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1F87C69A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036B340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71065EB0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0ED1C28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644801E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4D2702B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025345E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67BC33C5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3908274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5DD8D404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62C2F0E2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CCAF0D5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67ECA909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580FA966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109D043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075E0401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57F1E9CE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07C0B35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1FC07CDC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32E4F" w14:paraId="472C0166" w14:textId="77777777" w:rsidTr="00F042C9">
              <w:trPr>
                <w:trHeight w:val="198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20FDE9F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566C38EF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C75118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B32E4F"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B32E4F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B32E4F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B32E4F" w:rsidRDefault="00F93E3B">
      <w:pPr>
        <w:pStyle w:val="a5"/>
        <w:rPr>
          <w:rFonts w:ascii="Arial Narrow" w:hAnsi="Arial Narrow" w:cs="Arial"/>
          <w:b/>
          <w:bCs/>
          <w:color w:val="auto"/>
        </w:rPr>
      </w:pPr>
    </w:p>
    <w:sectPr w:rsidR="00F93E3B" w:rsidRPr="00B32E4F" w:rsidSect="00F042C9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958D" w14:textId="77777777" w:rsidR="00AD0F12" w:rsidRDefault="00AD0F12">
      <w:pPr>
        <w:spacing w:after="0"/>
      </w:pPr>
      <w:r>
        <w:separator/>
      </w:r>
    </w:p>
  </w:endnote>
  <w:endnote w:type="continuationSeparator" w:id="0">
    <w:p w14:paraId="4E09275D" w14:textId="77777777" w:rsidR="00AD0F12" w:rsidRDefault="00AD0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10ACE" w14:textId="77777777" w:rsidR="00AD0F12" w:rsidRDefault="00AD0F12">
      <w:pPr>
        <w:spacing w:after="0"/>
      </w:pPr>
      <w:r>
        <w:separator/>
      </w:r>
    </w:p>
  </w:footnote>
  <w:footnote w:type="continuationSeparator" w:id="0">
    <w:p w14:paraId="5B3DA880" w14:textId="77777777" w:rsidR="00AD0F12" w:rsidRDefault="00AD0F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1274F3"/>
    <w:rsid w:val="00143A61"/>
    <w:rsid w:val="001E2284"/>
    <w:rsid w:val="001F3D0F"/>
    <w:rsid w:val="0021056C"/>
    <w:rsid w:val="00223ACB"/>
    <w:rsid w:val="002432B2"/>
    <w:rsid w:val="002833B4"/>
    <w:rsid w:val="003051CA"/>
    <w:rsid w:val="00327D60"/>
    <w:rsid w:val="003327F5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35AFA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9164BA"/>
    <w:rsid w:val="00951F39"/>
    <w:rsid w:val="00A05D5E"/>
    <w:rsid w:val="00A14581"/>
    <w:rsid w:val="00A23C6A"/>
    <w:rsid w:val="00A61A03"/>
    <w:rsid w:val="00A81C17"/>
    <w:rsid w:val="00AA23D3"/>
    <w:rsid w:val="00AD0F12"/>
    <w:rsid w:val="00AE36BB"/>
    <w:rsid w:val="00B32E4F"/>
    <w:rsid w:val="00B64D4D"/>
    <w:rsid w:val="00BC26CE"/>
    <w:rsid w:val="00C329B9"/>
    <w:rsid w:val="00C57121"/>
    <w:rsid w:val="00C75118"/>
    <w:rsid w:val="00CD0425"/>
    <w:rsid w:val="00DB5D61"/>
    <w:rsid w:val="00DD2555"/>
    <w:rsid w:val="00DE32AC"/>
    <w:rsid w:val="00E14DE6"/>
    <w:rsid w:val="00E60DD6"/>
    <w:rsid w:val="00E7087C"/>
    <w:rsid w:val="00E77E1D"/>
    <w:rsid w:val="00EE2B5A"/>
    <w:rsid w:val="00EF5124"/>
    <w:rsid w:val="00F042C9"/>
    <w:rsid w:val="00F07173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2022-03-15T12:05:00Z</dcterms:created>
  <dcterms:modified xsi:type="dcterms:W3CDTF">2022-10-26T18:38:00Z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