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4BDE7F05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470CF44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76F8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7F97E3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BE0A4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18AC3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477C2AE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3BF935B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34F49DC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59C54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122D025" w14:textId="34EE325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B6414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601EA4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290EE2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2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565192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6A4171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B76AC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235C8C8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6F4425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72091B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7E8C79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79BAD6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14749D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327D2C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015D873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9BB8E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BFAF78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763E8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1F9684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2C3AEC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F4A33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C03070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54472E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9123A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1CAE7D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D4F0F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43C7B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1ECDDB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3717693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47A610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4EF132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8A830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34B4FF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4CFFD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4BA1E0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76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0070476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14A261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B81CE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76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1D9" w14:textId="77777777" w:rsidR="00970202" w:rsidRDefault="00970202">
      <w:pPr>
        <w:spacing w:after="0"/>
      </w:pPr>
      <w:r>
        <w:separator/>
      </w:r>
    </w:p>
  </w:endnote>
  <w:endnote w:type="continuationSeparator" w:id="0">
    <w:p w14:paraId="01F96049" w14:textId="77777777" w:rsidR="00970202" w:rsidRDefault="0097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F370" w14:textId="77777777" w:rsidR="00970202" w:rsidRDefault="00970202">
      <w:pPr>
        <w:spacing w:after="0"/>
      </w:pPr>
      <w:r>
        <w:separator/>
      </w:r>
    </w:p>
  </w:footnote>
  <w:footnote w:type="continuationSeparator" w:id="0">
    <w:p w14:paraId="3B8825F2" w14:textId="77777777" w:rsidR="00970202" w:rsidRDefault="009702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6F89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D6EF6"/>
    <w:rsid w:val="003E0753"/>
    <w:rsid w:val="004127F0"/>
    <w:rsid w:val="004C3BD1"/>
    <w:rsid w:val="004F6DE3"/>
    <w:rsid w:val="005858C8"/>
    <w:rsid w:val="005B7782"/>
    <w:rsid w:val="005E656F"/>
    <w:rsid w:val="006C0896"/>
    <w:rsid w:val="006D5BE3"/>
    <w:rsid w:val="00736B7D"/>
    <w:rsid w:val="00790B35"/>
    <w:rsid w:val="007C0139"/>
    <w:rsid w:val="007C0EFC"/>
    <w:rsid w:val="00834DD9"/>
    <w:rsid w:val="00852FFC"/>
    <w:rsid w:val="00881600"/>
    <w:rsid w:val="008B7D77"/>
    <w:rsid w:val="008E04AA"/>
    <w:rsid w:val="009164BA"/>
    <w:rsid w:val="00951F39"/>
    <w:rsid w:val="00970202"/>
    <w:rsid w:val="00A14581"/>
    <w:rsid w:val="00AA23D3"/>
    <w:rsid w:val="00AD283B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2022-03-15T12:13:00Z</dcterms:created>
  <dcterms:modified xsi:type="dcterms:W3CDTF">2022-10-26T19:04:00Z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