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705F11CB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FEBRUARY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76E1B288" wp14:editId="0E10E713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5" name="Рисунок 5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0AA44E1" w14:textId="0DA5CFD5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352D06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7F97E3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29DBF824" w14:textId="5A8AC6D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CB3B6A" w14:textId="6885939E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B35681" w14:textId="230ACED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0A7C97" w14:textId="175CE930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5A6BB8" w14:textId="3A1EBD7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35AE5" w14:textId="228B9607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122D025" w14:textId="53C3F51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5B56DD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5A0B3B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78BDE16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017580A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7F4E0D6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5962497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6C0784C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1236D5C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27FAB2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566A53B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4163926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1AA4E7E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04A17D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774176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32C3D6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4FEB469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5C7F65B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060D3F5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65ADAA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2E6CD8C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1EACE3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3671699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6B6955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31A412B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00709AF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4179B91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477E071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6E95626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351DD38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252C24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725E3F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75BA26B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218198E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6596D0A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65479A7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030A522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3D065F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52D0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1D31255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1A26" w14:textId="77777777" w:rsidR="00B24B26" w:rsidRDefault="00B24B26">
      <w:pPr>
        <w:spacing w:after="0"/>
      </w:pPr>
      <w:r>
        <w:separator/>
      </w:r>
    </w:p>
  </w:endnote>
  <w:endnote w:type="continuationSeparator" w:id="0">
    <w:p w14:paraId="447BAA78" w14:textId="77777777" w:rsidR="00B24B26" w:rsidRDefault="00B24B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6E8C" w14:textId="77777777" w:rsidR="00B24B26" w:rsidRDefault="00B24B26">
      <w:pPr>
        <w:spacing w:after="0"/>
      </w:pPr>
      <w:r>
        <w:separator/>
      </w:r>
    </w:p>
  </w:footnote>
  <w:footnote w:type="continuationSeparator" w:id="0">
    <w:p w14:paraId="1163919F" w14:textId="77777777" w:rsidR="00B24B26" w:rsidRDefault="00B24B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55B0A"/>
    <w:rsid w:val="000B2A45"/>
    <w:rsid w:val="001274F3"/>
    <w:rsid w:val="00143A61"/>
    <w:rsid w:val="001F3D0F"/>
    <w:rsid w:val="0021056C"/>
    <w:rsid w:val="0026408C"/>
    <w:rsid w:val="002833B4"/>
    <w:rsid w:val="003051CA"/>
    <w:rsid w:val="003327F5"/>
    <w:rsid w:val="003427C0"/>
    <w:rsid w:val="00352D06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A14581"/>
    <w:rsid w:val="00AA23D3"/>
    <w:rsid w:val="00AC787E"/>
    <w:rsid w:val="00AE36BB"/>
    <w:rsid w:val="00B104AC"/>
    <w:rsid w:val="00B24B26"/>
    <w:rsid w:val="00B91C61"/>
    <w:rsid w:val="00CD0425"/>
    <w:rsid w:val="00CE67BD"/>
    <w:rsid w:val="00D7569C"/>
    <w:rsid w:val="00DD2555"/>
    <w:rsid w:val="00DE32AC"/>
    <w:rsid w:val="00E7684F"/>
    <w:rsid w:val="00E77E1D"/>
    <w:rsid w:val="00E86728"/>
    <w:rsid w:val="00EF5124"/>
    <w:rsid w:val="00EF564E"/>
    <w:rsid w:val="00F11BB0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2022-03-15T12:14:00Z</dcterms:created>
  <dcterms:modified xsi:type="dcterms:W3CDTF">2022-10-26T19:05:00Z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