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37DA3184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623F5F3B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17F8F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35B4D83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0EFB8CE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4EAE101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67BB1F2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494CD26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759BF1E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7D90ECC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41AC2C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6CBBFB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518023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36266B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3EBA62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0FC729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495E0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781160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217999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4D98DD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6212A8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48DBB9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04DCB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7C8B37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68C9B3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113D5D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052FB4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1D8088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263E8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568DBC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14E95B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7BD7F3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1E2413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358D4C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1E94D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193ADA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382C6C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2A08A3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16E66F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22712A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729B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680274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28C622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1EF4BC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5E4CB8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63F9AF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44EC44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7F8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0409" w14:textId="77777777" w:rsidR="00213C56" w:rsidRDefault="00213C56">
      <w:pPr>
        <w:spacing w:after="0"/>
      </w:pPr>
      <w:r>
        <w:separator/>
      </w:r>
    </w:p>
  </w:endnote>
  <w:endnote w:type="continuationSeparator" w:id="0">
    <w:p w14:paraId="3E84FB93" w14:textId="77777777" w:rsidR="00213C56" w:rsidRDefault="00213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156C" w14:textId="77777777" w:rsidR="00213C56" w:rsidRDefault="00213C56">
      <w:pPr>
        <w:spacing w:after="0"/>
      </w:pPr>
      <w:r>
        <w:separator/>
      </w:r>
    </w:p>
  </w:footnote>
  <w:footnote w:type="continuationSeparator" w:id="0">
    <w:p w14:paraId="2CFD1AC9" w14:textId="77777777" w:rsidR="00213C56" w:rsidRDefault="00213C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17F8F"/>
    <w:rsid w:val="001274F3"/>
    <w:rsid w:val="00143A61"/>
    <w:rsid w:val="001F3D0F"/>
    <w:rsid w:val="0021056C"/>
    <w:rsid w:val="00213C56"/>
    <w:rsid w:val="00245073"/>
    <w:rsid w:val="002833B4"/>
    <w:rsid w:val="003051CA"/>
    <w:rsid w:val="003327F5"/>
    <w:rsid w:val="00363461"/>
    <w:rsid w:val="00367550"/>
    <w:rsid w:val="003D6EF6"/>
    <w:rsid w:val="004712B6"/>
    <w:rsid w:val="00491DA3"/>
    <w:rsid w:val="004C3BD1"/>
    <w:rsid w:val="004D6DD1"/>
    <w:rsid w:val="005858C8"/>
    <w:rsid w:val="005B7782"/>
    <w:rsid w:val="005E656F"/>
    <w:rsid w:val="00695513"/>
    <w:rsid w:val="006C0896"/>
    <w:rsid w:val="00736B7D"/>
    <w:rsid w:val="007C0139"/>
    <w:rsid w:val="007F2271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607C6"/>
    <w:rsid w:val="00CD0425"/>
    <w:rsid w:val="00DC4080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2022-03-15T09:48:00Z</dcterms:created>
  <dcterms:modified xsi:type="dcterms:W3CDTF">2022-10-26T17:41:00Z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