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459F09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57DB684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3292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6"/>
              <w:gridCol w:w="2066"/>
              <w:gridCol w:w="2066"/>
              <w:gridCol w:w="2066"/>
              <w:gridCol w:w="2066"/>
              <w:gridCol w:w="2065"/>
              <w:gridCol w:w="2065"/>
            </w:tblGrid>
            <w:tr w:rsidR="00143A61" w:rsidRPr="00363461" w14:paraId="6E5E3992" w14:textId="77777777" w:rsidTr="004016F9">
              <w:trPr>
                <w:trHeight w:val="454"/>
              </w:trPr>
              <w:tc>
                <w:tcPr>
                  <w:tcW w:w="714" w:type="pct"/>
                  <w:shd w:val="clear" w:color="auto" w:fill="FF0000"/>
                  <w:vAlign w:val="center"/>
                </w:tcPr>
                <w:p w14:paraId="12AB4BDB" w14:textId="790F77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591DE7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6E415F0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758E50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4F3C299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BD6994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14:paraId="1ECB0A7E" w14:textId="5AC8E73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6B7657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334542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01B1BC0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052F7E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7D1222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36F64F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056891DB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5FAFBB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238DA58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69A21C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1855741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7F47A83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766D6B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2CB5CF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60432D3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5658F5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2866E8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33AF8A5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4B51B2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1EE8D3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17B9476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28511D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68AB92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5A53BE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402199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547898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2AF3A0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6A2BDB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00929E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48EB377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02A51D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13E2F2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7872958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63BEAB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2AD3CAB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128B4A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0B48B2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292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18E4" w14:textId="77777777" w:rsidR="00BE78B0" w:rsidRDefault="00BE78B0">
      <w:pPr>
        <w:spacing w:after="0"/>
      </w:pPr>
      <w:r>
        <w:separator/>
      </w:r>
    </w:p>
  </w:endnote>
  <w:endnote w:type="continuationSeparator" w:id="0">
    <w:p w14:paraId="61EA3D29" w14:textId="77777777" w:rsidR="00BE78B0" w:rsidRDefault="00BE7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A83" w14:textId="77777777" w:rsidR="00BE78B0" w:rsidRDefault="00BE78B0">
      <w:pPr>
        <w:spacing w:after="0"/>
      </w:pPr>
      <w:r>
        <w:separator/>
      </w:r>
    </w:p>
  </w:footnote>
  <w:footnote w:type="continuationSeparator" w:id="0">
    <w:p w14:paraId="4907C02B" w14:textId="77777777" w:rsidR="00BE78B0" w:rsidRDefault="00BE78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F29EF"/>
    <w:rsid w:val="001274F3"/>
    <w:rsid w:val="00143A61"/>
    <w:rsid w:val="001F3D0F"/>
    <w:rsid w:val="0021056C"/>
    <w:rsid w:val="002740BF"/>
    <w:rsid w:val="002833B4"/>
    <w:rsid w:val="002A3B4E"/>
    <w:rsid w:val="003051CA"/>
    <w:rsid w:val="00321DD7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26A53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09FA"/>
    <w:rsid w:val="00AA23D3"/>
    <w:rsid w:val="00AE36BB"/>
    <w:rsid w:val="00BE78B0"/>
    <w:rsid w:val="00C14579"/>
    <w:rsid w:val="00C278F9"/>
    <w:rsid w:val="00CD0425"/>
    <w:rsid w:val="00D05BA7"/>
    <w:rsid w:val="00D3292E"/>
    <w:rsid w:val="00D66AAE"/>
    <w:rsid w:val="00D67D2B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2022-03-15T09:51:00Z</dcterms:created>
  <dcterms:modified xsi:type="dcterms:W3CDTF">2022-10-26T17:42:00Z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