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306B0BD4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55EE09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B073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14E63DC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214423F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4144C81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C28241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235A094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1D128449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53C594C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397E1790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73AEC1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35E38F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523082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74222B3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51C877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79C071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025F44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7124D4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4C74B8E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1E6476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11DF01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074428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133D1A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703584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5E29D1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3DDC21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4C5DC0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03500A7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2DD5A9C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141EE7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4DC1F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4E90AF2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6364E0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38D4D0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7DCC2F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10A475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65EC11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641DA25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2CB9A20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7725F5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91C8E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4F3978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42DE9D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4E299F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25829E4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6FC696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071341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B07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8D62" w14:textId="77777777" w:rsidR="004B42E2" w:rsidRDefault="004B42E2">
      <w:pPr>
        <w:spacing w:after="0"/>
      </w:pPr>
      <w:r>
        <w:separator/>
      </w:r>
    </w:p>
  </w:endnote>
  <w:endnote w:type="continuationSeparator" w:id="0">
    <w:p w14:paraId="5EA878CC" w14:textId="77777777" w:rsidR="004B42E2" w:rsidRDefault="004B4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7775" w14:textId="77777777" w:rsidR="004B42E2" w:rsidRDefault="004B42E2">
      <w:pPr>
        <w:spacing w:after="0"/>
      </w:pPr>
      <w:r>
        <w:separator/>
      </w:r>
    </w:p>
  </w:footnote>
  <w:footnote w:type="continuationSeparator" w:id="0">
    <w:p w14:paraId="01A5F2AE" w14:textId="77777777" w:rsidR="004B42E2" w:rsidRDefault="004B42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672A2"/>
    <w:rsid w:val="004B42E2"/>
    <w:rsid w:val="004C3BD1"/>
    <w:rsid w:val="004F6DE3"/>
    <w:rsid w:val="00584CAC"/>
    <w:rsid w:val="005858C8"/>
    <w:rsid w:val="005B7782"/>
    <w:rsid w:val="005E656F"/>
    <w:rsid w:val="005F7255"/>
    <w:rsid w:val="0062173B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3AA4"/>
    <w:rsid w:val="009164BA"/>
    <w:rsid w:val="00951F39"/>
    <w:rsid w:val="00A14581"/>
    <w:rsid w:val="00AA23D3"/>
    <w:rsid w:val="00AE36BB"/>
    <w:rsid w:val="00CD0425"/>
    <w:rsid w:val="00D24F1F"/>
    <w:rsid w:val="00DB0732"/>
    <w:rsid w:val="00DD2555"/>
    <w:rsid w:val="00DE32AC"/>
    <w:rsid w:val="00E77E1D"/>
    <w:rsid w:val="00ED7136"/>
    <w:rsid w:val="00EF5124"/>
    <w:rsid w:val="00F701B7"/>
    <w:rsid w:val="00F93E3B"/>
    <w:rsid w:val="00FA423C"/>
    <w:rsid w:val="00FB0D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2022-03-15T09:54:00Z</dcterms:created>
  <dcterms:modified xsi:type="dcterms:W3CDTF">2022-10-26T17:44:00Z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