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AF7CB3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4E08D3C1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EA150A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2"/>
              <w:gridCol w:w="1552"/>
              <w:gridCol w:w="1552"/>
              <w:gridCol w:w="1551"/>
              <w:gridCol w:w="1551"/>
              <w:gridCol w:w="1551"/>
              <w:gridCol w:w="1551"/>
            </w:tblGrid>
            <w:tr w:rsidR="00143A61" w:rsidRPr="00363461" w14:paraId="6E5E399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29A9521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EAC0B0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D183A3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22625BF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658B7D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7EFC84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226EBC0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3DA24BE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08CFF76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2D9695B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784ED9C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7E9CD59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28B48E0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4A705F">
                  <w:pPr>
                    <w:pStyle w:val="Dates"/>
                    <w:spacing w:before="60" w:after="0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3FDD8F62" w:rsidR="005F29E5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708D08C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51F4F5C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77BE4EC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191DFDA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23BF897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50CE792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3B404D5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1E94CC4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622F6CA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3787354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423A94F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3A17D77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293EFA0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5EEC56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62E00F8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0084E4B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65EB3DC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67B4111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59F93D4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4A9F618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7243BA0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55B3EB3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1CD39ED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47820FE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0938121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3D9C458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0B550F3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097D8CA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480017C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0062466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15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3B5B" w14:textId="77777777" w:rsidR="001429EE" w:rsidRDefault="001429EE">
      <w:pPr>
        <w:spacing w:after="0"/>
      </w:pPr>
      <w:r>
        <w:separator/>
      </w:r>
    </w:p>
  </w:endnote>
  <w:endnote w:type="continuationSeparator" w:id="0">
    <w:p w14:paraId="435F6F36" w14:textId="77777777" w:rsidR="001429EE" w:rsidRDefault="00142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503F" w14:textId="77777777" w:rsidR="001429EE" w:rsidRDefault="001429EE">
      <w:pPr>
        <w:spacing w:after="0"/>
      </w:pPr>
      <w:r>
        <w:separator/>
      </w:r>
    </w:p>
  </w:footnote>
  <w:footnote w:type="continuationSeparator" w:id="0">
    <w:p w14:paraId="023806FF" w14:textId="77777777" w:rsidR="001429EE" w:rsidRDefault="001429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E6747"/>
    <w:rsid w:val="001274F3"/>
    <w:rsid w:val="001429EE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4D25A2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B73F6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A150A"/>
    <w:rsid w:val="00EF5124"/>
    <w:rsid w:val="00F701B7"/>
    <w:rsid w:val="00F90C91"/>
    <w:rsid w:val="00F93E3B"/>
    <w:rsid w:val="00FA423C"/>
    <w:rsid w:val="00FE4330"/>
    <w:rsid w:val="00FF3EB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2022-03-15T09:57:00Z</dcterms:created>
  <dcterms:modified xsi:type="dcterms:W3CDTF">2022-10-26T17:52:00Z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