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40D94F34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57A6D48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C308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6D5BE3" w14:paraId="6E5E3992" w14:textId="77777777" w:rsidTr="00790B3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5BEC582A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66BDCC4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68DFB7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01B499F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7AD908D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4D604C5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ECB0A7E" w14:textId="347F35E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397E1790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1C155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68AFEC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552109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635B30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7C7425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7D9826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0FFF16E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6E2693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29AC08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012A5F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1AD8E6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B30514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086454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C8941C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7EB7F3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8AF1D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53D7F7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6F3311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3BF89E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0EC842C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250CF98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5AF724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54D73D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36BC86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714D5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197337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1BA69E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38656828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89B11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608146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01714A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1ECADA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75C120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6A980D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5E1B152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6163D7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1F1BB0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C30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F763" w14:textId="77777777" w:rsidR="006E3DC0" w:rsidRDefault="006E3DC0">
      <w:pPr>
        <w:spacing w:after="0"/>
      </w:pPr>
      <w:r>
        <w:separator/>
      </w:r>
    </w:p>
  </w:endnote>
  <w:endnote w:type="continuationSeparator" w:id="0">
    <w:p w14:paraId="27B62916" w14:textId="77777777" w:rsidR="006E3DC0" w:rsidRDefault="006E3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F09B" w14:textId="77777777" w:rsidR="006E3DC0" w:rsidRDefault="006E3DC0">
      <w:pPr>
        <w:spacing w:after="0"/>
      </w:pPr>
      <w:r>
        <w:separator/>
      </w:r>
    </w:p>
  </w:footnote>
  <w:footnote w:type="continuationSeparator" w:id="0">
    <w:p w14:paraId="3C2A919A" w14:textId="77777777" w:rsidR="006E3DC0" w:rsidRDefault="006E3D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20FB"/>
    <w:rsid w:val="005858C8"/>
    <w:rsid w:val="005B7782"/>
    <w:rsid w:val="005E656F"/>
    <w:rsid w:val="006C0896"/>
    <w:rsid w:val="006D5BE3"/>
    <w:rsid w:val="006E3DC0"/>
    <w:rsid w:val="00736B7D"/>
    <w:rsid w:val="00790B35"/>
    <w:rsid w:val="007C0139"/>
    <w:rsid w:val="007D7310"/>
    <w:rsid w:val="00834DD9"/>
    <w:rsid w:val="00881600"/>
    <w:rsid w:val="008B7D77"/>
    <w:rsid w:val="008C308A"/>
    <w:rsid w:val="008E04AA"/>
    <w:rsid w:val="009164BA"/>
    <w:rsid w:val="00951F39"/>
    <w:rsid w:val="00A14581"/>
    <w:rsid w:val="00A61DD9"/>
    <w:rsid w:val="00AA23D3"/>
    <w:rsid w:val="00AE36BB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E0DE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2022-03-15T09:58:00Z</dcterms:created>
  <dcterms:modified xsi:type="dcterms:W3CDTF">2022-10-26T17:54:00Z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