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A16A62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JANUARY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0208FF32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-233045</wp:posOffset>
                  </wp:positionV>
                  <wp:extent cx="9720000" cy="6871797"/>
                  <wp:effectExtent l="0" t="0" r="0" b="571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478FB1E5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26C9B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023378">
        <w:trPr>
          <w:trHeight w:val="1134"/>
        </w:trPr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43B64CC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671F9BE4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3B4E4C4D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6F21C7F8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1DE2313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56A20A4B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61131EEA" w:rsidR="007C068B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12FE56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661693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6408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6F48E8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1D4983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421A5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0F286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53A82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5ADE94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5D9349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7A6F5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9BB87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21D16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FEE0B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3D1B3F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5E7891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E5654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610386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AC728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6A4672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5F3411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689926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DFF12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0F396F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5F0AA0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4C87D7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1C0BF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EE985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0DA0EA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1CE10C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7470C0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8526E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1C8A4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DC988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76370A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0B4EE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5C5C4F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023378">
              <w:trPr>
                <w:trHeight w:val="1389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DE3C5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214F24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6C9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8E81" w14:textId="77777777" w:rsidR="00773437" w:rsidRDefault="00773437">
      <w:pPr>
        <w:spacing w:after="0"/>
      </w:pPr>
      <w:r>
        <w:separator/>
      </w:r>
    </w:p>
  </w:endnote>
  <w:endnote w:type="continuationSeparator" w:id="0">
    <w:p w14:paraId="5AD2752D" w14:textId="77777777" w:rsidR="00773437" w:rsidRDefault="00773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0C25" w14:textId="77777777" w:rsidR="00773437" w:rsidRDefault="00773437">
      <w:pPr>
        <w:spacing w:after="0"/>
      </w:pPr>
      <w:r>
        <w:separator/>
      </w:r>
    </w:p>
  </w:footnote>
  <w:footnote w:type="continuationSeparator" w:id="0">
    <w:p w14:paraId="572E6B1E" w14:textId="77777777" w:rsidR="00773437" w:rsidRDefault="007734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E6154"/>
    <w:rsid w:val="001F3D0F"/>
    <w:rsid w:val="0021056C"/>
    <w:rsid w:val="0026408C"/>
    <w:rsid w:val="002833B4"/>
    <w:rsid w:val="003051CA"/>
    <w:rsid w:val="003327F5"/>
    <w:rsid w:val="003427C0"/>
    <w:rsid w:val="00363461"/>
    <w:rsid w:val="00367550"/>
    <w:rsid w:val="003D6EF6"/>
    <w:rsid w:val="004421A5"/>
    <w:rsid w:val="00491DA3"/>
    <w:rsid w:val="004C3BD1"/>
    <w:rsid w:val="005858C8"/>
    <w:rsid w:val="005A4329"/>
    <w:rsid w:val="005B7782"/>
    <w:rsid w:val="005E656F"/>
    <w:rsid w:val="006C0896"/>
    <w:rsid w:val="00736B7D"/>
    <w:rsid w:val="00773437"/>
    <w:rsid w:val="007A6B7B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05DE"/>
    <w:rsid w:val="00AE36BB"/>
    <w:rsid w:val="00B104AC"/>
    <w:rsid w:val="00CD0425"/>
    <w:rsid w:val="00D7569C"/>
    <w:rsid w:val="00DD2555"/>
    <w:rsid w:val="00DE32AC"/>
    <w:rsid w:val="00E26C9B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2022-03-15T09:58:00Z</dcterms:created>
  <dcterms:modified xsi:type="dcterms:W3CDTF">2022-10-26T17:55:00Z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