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2B3199E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3E1C534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716DF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7050621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DA1689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AB2270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26FC11C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23BAB1B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5B034D68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3222A548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6060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7410FC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034480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05C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52D7C5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464AE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72C07F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4E9279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5E1A82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0C1A65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563D17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0C636A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7E292F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34D9FE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625076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067244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6693E5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67C53A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006977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632375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75C4C3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4BBCD4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5D4EEB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174BAB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2599A8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354E28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3C5C2B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2E4009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092700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4E56C9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2D1579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274DDE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41E422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658478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589B36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7ED26F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6668DA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29F94A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6D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93E0" w14:textId="77777777" w:rsidR="00617720" w:rsidRDefault="00617720">
      <w:pPr>
        <w:spacing w:after="0"/>
      </w:pPr>
      <w:r>
        <w:separator/>
      </w:r>
    </w:p>
  </w:endnote>
  <w:endnote w:type="continuationSeparator" w:id="0">
    <w:p w14:paraId="35AAEAB9" w14:textId="77777777" w:rsidR="00617720" w:rsidRDefault="00617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5284" w14:textId="77777777" w:rsidR="00617720" w:rsidRDefault="00617720">
      <w:pPr>
        <w:spacing w:after="0"/>
      </w:pPr>
      <w:r>
        <w:separator/>
      </w:r>
    </w:p>
  </w:footnote>
  <w:footnote w:type="continuationSeparator" w:id="0">
    <w:p w14:paraId="330D04A0" w14:textId="77777777" w:rsidR="00617720" w:rsidRDefault="00617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5BE0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17720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9716DF"/>
    <w:rsid w:val="00A14581"/>
    <w:rsid w:val="00AA23D3"/>
    <w:rsid w:val="00AE36BB"/>
    <w:rsid w:val="00C05C12"/>
    <w:rsid w:val="00CD0425"/>
    <w:rsid w:val="00DC746D"/>
    <w:rsid w:val="00DD2555"/>
    <w:rsid w:val="00DE32AC"/>
    <w:rsid w:val="00E26C99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2022-03-15T18:27:00Z</dcterms:created>
  <dcterms:modified xsi:type="dcterms:W3CDTF">2022-10-27T09:48:00Z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