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0AD1E5E" w14:textId="661C65F8" w:rsidTr="00AE419E">
        <w:tc>
          <w:tcPr>
            <w:tcW w:w="1667" w:type="pct"/>
          </w:tcPr>
          <w:p w14:paraId="06B76409" w14:textId="6648814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7" w:type="pct"/>
          </w:tcPr>
          <w:p w14:paraId="6F5C3D6B" w14:textId="61DBAFFF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24FE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B87FAA5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A06467" w14:textId="77777777" w:rsidTr="00A8235D">
              <w:tc>
                <w:tcPr>
                  <w:tcW w:w="5000" w:type="pct"/>
                </w:tcPr>
                <w:p w14:paraId="4AA73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6175F2" w14:textId="77777777" w:rsidTr="00A8235D">
              <w:tc>
                <w:tcPr>
                  <w:tcW w:w="5000" w:type="pct"/>
                </w:tcPr>
                <w:p w14:paraId="00386AA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527364" w14:textId="77777777" w:rsidTr="00A8235D">
              <w:tc>
                <w:tcPr>
                  <w:tcW w:w="5000" w:type="pct"/>
                </w:tcPr>
                <w:p w14:paraId="28F68B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BA21C2" w14:textId="77777777" w:rsidTr="00A8235D">
              <w:tc>
                <w:tcPr>
                  <w:tcW w:w="5000" w:type="pct"/>
                </w:tcPr>
                <w:p w14:paraId="172190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93E3DA" w14:textId="77777777" w:rsidTr="00A8235D">
              <w:tc>
                <w:tcPr>
                  <w:tcW w:w="5000" w:type="pct"/>
                </w:tcPr>
                <w:p w14:paraId="68AE08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1171163" w14:textId="77777777" w:rsidTr="00A8235D">
              <w:tc>
                <w:tcPr>
                  <w:tcW w:w="5000" w:type="pct"/>
                </w:tcPr>
                <w:p w14:paraId="7F99246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B8C0B8" w14:textId="77777777" w:rsidTr="00A8235D">
              <w:tc>
                <w:tcPr>
                  <w:tcW w:w="5000" w:type="pct"/>
                </w:tcPr>
                <w:p w14:paraId="5D02C7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E0EC2D9" w14:textId="77777777" w:rsidTr="00A8235D">
              <w:tc>
                <w:tcPr>
                  <w:tcW w:w="5000" w:type="pct"/>
                </w:tcPr>
                <w:p w14:paraId="20C62F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5479FD" w14:textId="77777777" w:rsidTr="00A8235D">
              <w:tc>
                <w:tcPr>
                  <w:tcW w:w="5000" w:type="pct"/>
                </w:tcPr>
                <w:p w14:paraId="4755E58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77123BB" w14:textId="77777777" w:rsidTr="00A8235D">
              <w:tc>
                <w:tcPr>
                  <w:tcW w:w="5000" w:type="pct"/>
                </w:tcPr>
                <w:p w14:paraId="54D8ACF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31A785" w14:textId="77777777" w:rsidTr="00A8235D">
              <w:tc>
                <w:tcPr>
                  <w:tcW w:w="5000" w:type="pct"/>
                </w:tcPr>
                <w:p w14:paraId="6A746A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74F671" w14:textId="77777777" w:rsidTr="00A8235D">
              <w:tc>
                <w:tcPr>
                  <w:tcW w:w="5000" w:type="pct"/>
                </w:tcPr>
                <w:p w14:paraId="7EF44E8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20682D" w14:textId="77777777" w:rsidTr="00A8235D">
              <w:tc>
                <w:tcPr>
                  <w:tcW w:w="5000" w:type="pct"/>
                </w:tcPr>
                <w:p w14:paraId="0B1F3A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8DDE0" w14:textId="77777777" w:rsidTr="00A8235D">
              <w:tc>
                <w:tcPr>
                  <w:tcW w:w="5000" w:type="pct"/>
                </w:tcPr>
                <w:p w14:paraId="1E4950A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9CC2B8" w14:textId="77777777" w:rsidTr="00A8235D">
              <w:tc>
                <w:tcPr>
                  <w:tcW w:w="5000" w:type="pct"/>
                </w:tcPr>
                <w:p w14:paraId="5254E33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69FB97" w14:textId="77777777" w:rsidTr="00A8235D">
              <w:tc>
                <w:tcPr>
                  <w:tcW w:w="5000" w:type="pct"/>
                </w:tcPr>
                <w:p w14:paraId="21E6C03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38BD00" w14:textId="77777777" w:rsidTr="00A8235D">
              <w:tc>
                <w:tcPr>
                  <w:tcW w:w="5000" w:type="pct"/>
                </w:tcPr>
                <w:p w14:paraId="78E5AD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90D5E1" w14:textId="77777777" w:rsidTr="00A8235D">
              <w:tc>
                <w:tcPr>
                  <w:tcW w:w="5000" w:type="pct"/>
                </w:tcPr>
                <w:p w14:paraId="01B778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73FC6A" w14:textId="77777777" w:rsidTr="00A8235D">
              <w:tc>
                <w:tcPr>
                  <w:tcW w:w="5000" w:type="pct"/>
                </w:tcPr>
                <w:p w14:paraId="2D6A19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C5F94" w14:textId="77777777" w:rsidTr="00A8235D">
              <w:tc>
                <w:tcPr>
                  <w:tcW w:w="5000" w:type="pct"/>
                </w:tcPr>
                <w:p w14:paraId="2EA751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2DF717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01BD44B" w14:textId="69E0218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3915B9D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0E05266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6BF5AE8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0E5FF87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131CECA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03640E8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1922781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69429F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1CE24A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51E695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42B493A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38238D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16610A1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4E1B9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77249D5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08E9F22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76DA2C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53B21F9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404CC7D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6151F1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2A0841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017674C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03B44DC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31ACF6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4EE3AAE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469B787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2D267C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4A349D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0E39052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5B20A69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5FC9EE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02FA473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2272916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1F1088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047BCAB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1348D0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5FBD91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5B0339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7581B0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4EBDA1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3FC18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783CDA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23FAFEA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0BBD59E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24F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6725C4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68D3" w14:textId="77777777" w:rsidR="001B2EAB" w:rsidRDefault="001B2EAB">
      <w:pPr>
        <w:spacing w:after="0"/>
      </w:pPr>
      <w:r>
        <w:separator/>
      </w:r>
    </w:p>
  </w:endnote>
  <w:endnote w:type="continuationSeparator" w:id="0">
    <w:p w14:paraId="7F5968A3" w14:textId="77777777" w:rsidR="001B2EAB" w:rsidRDefault="001B2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77F4" w14:textId="77777777" w:rsidR="001B2EAB" w:rsidRDefault="001B2EAB">
      <w:pPr>
        <w:spacing w:after="0"/>
      </w:pPr>
      <w:r>
        <w:separator/>
      </w:r>
    </w:p>
  </w:footnote>
  <w:footnote w:type="continuationSeparator" w:id="0">
    <w:p w14:paraId="1ECC8852" w14:textId="77777777" w:rsidR="001B2EAB" w:rsidRDefault="001B2E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B2EAB"/>
    <w:rsid w:val="001D4EA6"/>
    <w:rsid w:val="001F3D0F"/>
    <w:rsid w:val="001F7C62"/>
    <w:rsid w:val="0021056C"/>
    <w:rsid w:val="002833B4"/>
    <w:rsid w:val="003051CA"/>
    <w:rsid w:val="003327F5"/>
    <w:rsid w:val="00363461"/>
    <w:rsid w:val="00367550"/>
    <w:rsid w:val="003A0047"/>
    <w:rsid w:val="003D6EF6"/>
    <w:rsid w:val="003E20B4"/>
    <w:rsid w:val="00491DA3"/>
    <w:rsid w:val="004C3BD1"/>
    <w:rsid w:val="0054715E"/>
    <w:rsid w:val="00560FF8"/>
    <w:rsid w:val="005858C8"/>
    <w:rsid w:val="005B7782"/>
    <w:rsid w:val="005E656F"/>
    <w:rsid w:val="006716C8"/>
    <w:rsid w:val="006C0896"/>
    <w:rsid w:val="006F6152"/>
    <w:rsid w:val="00736B7D"/>
    <w:rsid w:val="007424FE"/>
    <w:rsid w:val="00793CF8"/>
    <w:rsid w:val="0079540E"/>
    <w:rsid w:val="007B1B5E"/>
    <w:rsid w:val="007C0139"/>
    <w:rsid w:val="00834DD9"/>
    <w:rsid w:val="0086651A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2022-10-27T09:49:00Z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