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40AD1E5E" w14:textId="77777777" w:rsidTr="00363461">
        <w:tc>
          <w:tcPr>
            <w:tcW w:w="2500" w:type="pct"/>
          </w:tcPr>
          <w:p w14:paraId="06B76409" w14:textId="72B902A4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04CA28BC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713C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3B3A230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797B25D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32E8CCF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EA3B13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0010BB0C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59ABDB9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3FB828F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10F4753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2F7AB0C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373403A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535BAD0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 w:rsidRPr="0012065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7E1A4FF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64AF5E1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0FDD43E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19DD709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B4963EB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25DC263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4E3EF4D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3ABD4A2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5996A05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4A163DB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7EE203A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2E0D4CB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D85E5F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3260498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6605C6F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7A03DA5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4AFE480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43B2FFA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5255A48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32E01EE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20C9FC2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2CC8906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712AEF0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5353EB0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0DCF3D8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1FB8A67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3DAE17F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79CB7A8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1BB1F3E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3C70279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6905540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2358CAA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57E6A5F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09889B6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5FDCD00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068E74B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9C263A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6616F2D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0C2D6DB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713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455D377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283F591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12772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154AB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93043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49B1A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323BE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4341AE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8FDC6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90732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428946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F9714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7C7F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37E732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D21B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6FD6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883D58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13F40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84D8F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B0F40A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A310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CB5F2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452E8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30117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1A26E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023424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0ADAFD5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BBE75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04AA0DA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B97193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34B5A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29044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86773A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AF875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E7A9B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400CC4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CDA0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29B89C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9D182E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AA138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0BC7B4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D7B0F7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98597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AC4F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2EE63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0E6A2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0C47E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7002EF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942DDD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5465A3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71714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BBC4" w14:textId="77777777" w:rsidR="006347DC" w:rsidRDefault="006347DC">
      <w:pPr>
        <w:spacing w:after="0"/>
      </w:pPr>
      <w:r>
        <w:separator/>
      </w:r>
    </w:p>
  </w:endnote>
  <w:endnote w:type="continuationSeparator" w:id="0">
    <w:p w14:paraId="33438E9E" w14:textId="77777777" w:rsidR="006347DC" w:rsidRDefault="00634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9C44" w14:textId="77777777" w:rsidR="006347DC" w:rsidRDefault="006347DC">
      <w:pPr>
        <w:spacing w:after="0"/>
      </w:pPr>
      <w:r>
        <w:separator/>
      </w:r>
    </w:p>
  </w:footnote>
  <w:footnote w:type="continuationSeparator" w:id="0">
    <w:p w14:paraId="019BDE0A" w14:textId="77777777" w:rsidR="006347DC" w:rsidRDefault="006347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63F8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7768A"/>
    <w:rsid w:val="003D6EF6"/>
    <w:rsid w:val="003F4D2C"/>
    <w:rsid w:val="004228E2"/>
    <w:rsid w:val="00430C7C"/>
    <w:rsid w:val="00491DA3"/>
    <w:rsid w:val="004C3BD1"/>
    <w:rsid w:val="005858C8"/>
    <w:rsid w:val="005925B3"/>
    <w:rsid w:val="005B7782"/>
    <w:rsid w:val="005E656F"/>
    <w:rsid w:val="006326CD"/>
    <w:rsid w:val="006347DC"/>
    <w:rsid w:val="00677D96"/>
    <w:rsid w:val="00686FEE"/>
    <w:rsid w:val="0069210A"/>
    <w:rsid w:val="006C0896"/>
    <w:rsid w:val="00736B7D"/>
    <w:rsid w:val="007C0139"/>
    <w:rsid w:val="008166E4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A23D3"/>
    <w:rsid w:val="00AB713C"/>
    <w:rsid w:val="00AE36BB"/>
    <w:rsid w:val="00B614EF"/>
    <w:rsid w:val="00B63497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2022-03-15T18:28:00Z</dcterms:created>
  <dcterms:modified xsi:type="dcterms:W3CDTF">2022-10-27T09:49:00Z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