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40AD1E5E" w14:textId="77777777" w:rsidTr="0028013B">
        <w:tc>
          <w:tcPr>
            <w:tcW w:w="1667" w:type="pct"/>
          </w:tcPr>
          <w:p w14:paraId="14CD984C" w14:textId="60C6F501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3385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020DDD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1142BC6B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6F32FC0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3266CE5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268BA72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164FF35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0016873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ABC478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313F89C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31DBA9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30FE8A7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7FAB91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28CB29C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79A979F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0CA53B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102BC22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5EDA234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748DC81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682D4AA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3BE3750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47143B3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7F84A1B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3572CEC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39544F8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1A97743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556E03A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466B8A3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5FBB3BD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445F2FF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540D4E1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55AACD6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0BF13A7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267A975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23D1CAB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2F5931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0F4AC4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4D18759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1FF887E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13DB24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10C0907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7F1673F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4021050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180E12F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584ADA8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59783F2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0990723A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385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68FC43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16EC4E3B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3385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DC3DA1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505DC13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50702CF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15DCFFC8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1E4E03AC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1B9BA16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64C62D5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79579DC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444FB5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427117F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527E850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1AA316B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2C836D4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1D50971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0EAC4E6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16F5376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4E06830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2A82047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08AF3B1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029C9DE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5D5E9A2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678CFBA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56F94D5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1569379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6269A2B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28C4A8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00F215B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1D9F6B2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08BFCB9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0759C6E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3A41558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4551389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65B40EC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2E5EBEF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58C0AA7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3364F0C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71A662A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45E618A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589CDFC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0E5F88A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0E1F22F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3D5D092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70F7AD5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689CEEA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0338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12537FA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4F47D5D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50B54DD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0EF0E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19E9AC5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1BBB252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51E8E2F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2159ED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3E1FAF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3A9797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4B0420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1EEB2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06C44A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B9786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D988F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7F2B8B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709B42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8F486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182F57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7BF96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5C70FA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113C8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3EBF32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13C179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72B054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583CD9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2BE3E3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AF039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5E74A1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45DED7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6E26D0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476009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63A847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4DA5DD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47083E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679F14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22AC17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4DF0BE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382026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78E1D3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15211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A95F9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4CC082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6C1CB7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3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6407" w14:textId="77777777" w:rsidR="00302528" w:rsidRDefault="00302528">
      <w:pPr>
        <w:spacing w:after="0"/>
      </w:pPr>
      <w:r>
        <w:separator/>
      </w:r>
    </w:p>
  </w:endnote>
  <w:endnote w:type="continuationSeparator" w:id="0">
    <w:p w14:paraId="7473C2EB" w14:textId="77777777" w:rsidR="00302528" w:rsidRDefault="00302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133A" w14:textId="77777777" w:rsidR="00302528" w:rsidRDefault="00302528">
      <w:pPr>
        <w:spacing w:after="0"/>
      </w:pPr>
      <w:r>
        <w:separator/>
      </w:r>
    </w:p>
  </w:footnote>
  <w:footnote w:type="continuationSeparator" w:id="0">
    <w:p w14:paraId="14D06F24" w14:textId="77777777" w:rsidR="00302528" w:rsidRDefault="003025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03385"/>
    <w:rsid w:val="0021056C"/>
    <w:rsid w:val="00223ACB"/>
    <w:rsid w:val="0028013B"/>
    <w:rsid w:val="002833B4"/>
    <w:rsid w:val="002F0052"/>
    <w:rsid w:val="00302528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707AE"/>
    <w:rsid w:val="006C0896"/>
    <w:rsid w:val="006D475B"/>
    <w:rsid w:val="00736B7D"/>
    <w:rsid w:val="00737BC8"/>
    <w:rsid w:val="00764EE3"/>
    <w:rsid w:val="007A3E17"/>
    <w:rsid w:val="007C0139"/>
    <w:rsid w:val="00834DD9"/>
    <w:rsid w:val="00881600"/>
    <w:rsid w:val="0089602C"/>
    <w:rsid w:val="008B7D77"/>
    <w:rsid w:val="008E04AA"/>
    <w:rsid w:val="008F67A5"/>
    <w:rsid w:val="009164BA"/>
    <w:rsid w:val="00951F39"/>
    <w:rsid w:val="009F3309"/>
    <w:rsid w:val="00A1003B"/>
    <w:rsid w:val="00A14581"/>
    <w:rsid w:val="00A81C17"/>
    <w:rsid w:val="00AA23D3"/>
    <w:rsid w:val="00AC5374"/>
    <w:rsid w:val="00AE36BB"/>
    <w:rsid w:val="00C329B9"/>
    <w:rsid w:val="00CD0425"/>
    <w:rsid w:val="00DA7CB3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2022-10-27T09:52:00Z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