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09E954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JULY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02660931" wp14:editId="059D2BC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0" name="Рисунок 10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F5C3D6B" w14:textId="5601F69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70098A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A94D3B4" w14:textId="3E18422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8A80FA" w14:textId="67290AA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82AF77" w14:textId="1F5A7BB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24E5D" w14:textId="69ABDAD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D4E901" w14:textId="25305F8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FB8D13" w14:textId="30E1134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45FF735" w14:textId="3F1564E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EFE7F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7CF570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52D746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6872B4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76AE37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357506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AAA29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69C69E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73BF4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532A2E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02E411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14466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2E4F2D1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17C8E0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6AA997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3B5B8B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6680F7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6BDCAB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4CB567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1FDE8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D4E5E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32953F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31BD09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2FD850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0FB30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5D09D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6F0C02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4FB5C5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102B28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93606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1548A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59B6FC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551318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57EBAB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1833AD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438048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364F6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0098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A73B" w14:textId="77777777" w:rsidR="00C73A71" w:rsidRDefault="00C73A71">
      <w:pPr>
        <w:spacing w:after="0"/>
      </w:pPr>
      <w:r>
        <w:separator/>
      </w:r>
    </w:p>
  </w:endnote>
  <w:endnote w:type="continuationSeparator" w:id="0">
    <w:p w14:paraId="18E86A59" w14:textId="77777777" w:rsidR="00C73A71" w:rsidRDefault="00C73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9E26" w14:textId="77777777" w:rsidR="00C73A71" w:rsidRDefault="00C73A71">
      <w:pPr>
        <w:spacing w:after="0"/>
      </w:pPr>
      <w:r>
        <w:separator/>
      </w:r>
    </w:p>
  </w:footnote>
  <w:footnote w:type="continuationSeparator" w:id="0">
    <w:p w14:paraId="33E452B9" w14:textId="77777777" w:rsidR="00C73A71" w:rsidRDefault="00C73A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2720C"/>
    <w:rsid w:val="003327F5"/>
    <w:rsid w:val="003427C0"/>
    <w:rsid w:val="00363461"/>
    <w:rsid w:val="00367550"/>
    <w:rsid w:val="003958F6"/>
    <w:rsid w:val="003B3430"/>
    <w:rsid w:val="003D6EF6"/>
    <w:rsid w:val="00491DA3"/>
    <w:rsid w:val="004C3BD1"/>
    <w:rsid w:val="0055594F"/>
    <w:rsid w:val="005858C8"/>
    <w:rsid w:val="005B7782"/>
    <w:rsid w:val="005E656F"/>
    <w:rsid w:val="00624870"/>
    <w:rsid w:val="006C0896"/>
    <w:rsid w:val="0070098A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D1121"/>
    <w:rsid w:val="00AE36BB"/>
    <w:rsid w:val="00AE7CD7"/>
    <w:rsid w:val="00B104AC"/>
    <w:rsid w:val="00C73A71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B3D41"/>
    <w:rsid w:val="00EF5124"/>
    <w:rsid w:val="00EF564E"/>
    <w:rsid w:val="00F04FF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2022-10-27T09:53:00Z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