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1A101CC0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229EEDC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60CE8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5D1C9CD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57737D9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3B5EC9F9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2B9EFC8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29B52F4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73587B3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555C44B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006060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0627E8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35B0AF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7E7F27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3E0101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119B2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17AD3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53A41A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290835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781404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578C53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2B0C9F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21E9B7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633D36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5D50A2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341C0F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5A6D25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3787EB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3C9EFD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57C76A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3663ED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2712C8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69AE8D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56B7D1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13C85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6967F2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1DE7D2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6E32EB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5CCBAA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001E3F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759B95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306940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7DC1DE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1F7AFA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052D50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7A7711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443C1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CE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4924" w14:textId="77777777" w:rsidR="0056601A" w:rsidRDefault="0056601A">
      <w:pPr>
        <w:spacing w:after="0"/>
      </w:pPr>
      <w:r>
        <w:separator/>
      </w:r>
    </w:p>
  </w:endnote>
  <w:endnote w:type="continuationSeparator" w:id="0">
    <w:p w14:paraId="0E0014ED" w14:textId="77777777" w:rsidR="0056601A" w:rsidRDefault="005660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21B" w14:textId="77777777" w:rsidR="0056601A" w:rsidRDefault="0056601A">
      <w:pPr>
        <w:spacing w:after="0"/>
      </w:pPr>
      <w:r>
        <w:separator/>
      </w:r>
    </w:p>
  </w:footnote>
  <w:footnote w:type="continuationSeparator" w:id="0">
    <w:p w14:paraId="0BE0D874" w14:textId="77777777" w:rsidR="0056601A" w:rsidRDefault="005660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55B0A"/>
    <w:rsid w:val="000A2F04"/>
    <w:rsid w:val="000B2A45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63461"/>
    <w:rsid w:val="00367550"/>
    <w:rsid w:val="00373B19"/>
    <w:rsid w:val="003D6EF6"/>
    <w:rsid w:val="00427574"/>
    <w:rsid w:val="004712B6"/>
    <w:rsid w:val="00491DA3"/>
    <w:rsid w:val="004B20D9"/>
    <w:rsid w:val="004C3BD1"/>
    <w:rsid w:val="0056601A"/>
    <w:rsid w:val="005858C8"/>
    <w:rsid w:val="005B7782"/>
    <w:rsid w:val="005E656F"/>
    <w:rsid w:val="00691048"/>
    <w:rsid w:val="006C0896"/>
    <w:rsid w:val="007121B7"/>
    <w:rsid w:val="00736B7D"/>
    <w:rsid w:val="007C0139"/>
    <w:rsid w:val="007F2271"/>
    <w:rsid w:val="00834DD9"/>
    <w:rsid w:val="00860CE8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CD0425"/>
    <w:rsid w:val="00DB7B09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2022-03-15T16:48:00Z</dcterms:created>
  <dcterms:modified xsi:type="dcterms:W3CDTF">2022-10-27T09:18:00Z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