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0DE7E43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7C4AD02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76E5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5F2FA780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32ABD71" w14:textId="3245227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69552B8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5A84816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5A0889F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125D66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7F072FC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4485E1AE" w14:textId="2AECA40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2C80DC0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403D177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74699A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7DEFE8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435934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2160D9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142D2E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7A8DFE1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112725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0CD0FC3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553B25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11F512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67D49F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0D9114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68F692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499E26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27B3800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5A1373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45DA56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1E5C034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4284F05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10DA70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1653E3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4E7747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1E27D8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7AA678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3CF957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3D9C9B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136D5F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43CA443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0C584B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023816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0B076C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1AADA3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5333966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1CBF653C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57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8782AAA" w14:textId="77777777" w:rsidTr="009038A0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9038A0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2DA30360" w14:textId="77777777" w:rsidTr="009038A0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9038A0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7B313A90" w14:textId="77777777" w:rsidTr="009038A0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9038A0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0BD4AFC5" w14:textId="77777777" w:rsidTr="009038A0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9038A0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69891A0C" w14:textId="77777777" w:rsidTr="009038A0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9038A0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7FAF3790" w14:textId="77777777" w:rsidTr="009038A0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9038A0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78E5" w14:textId="77777777" w:rsidR="00076BAD" w:rsidRDefault="00076BAD">
      <w:pPr>
        <w:spacing w:after="0"/>
      </w:pPr>
      <w:r>
        <w:separator/>
      </w:r>
    </w:p>
  </w:endnote>
  <w:endnote w:type="continuationSeparator" w:id="0">
    <w:p w14:paraId="2797972F" w14:textId="77777777" w:rsidR="00076BAD" w:rsidRDefault="00076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B5E0" w14:textId="77777777" w:rsidR="00076BAD" w:rsidRDefault="00076BAD">
      <w:pPr>
        <w:spacing w:after="0"/>
      </w:pPr>
      <w:r>
        <w:separator/>
      </w:r>
    </w:p>
  </w:footnote>
  <w:footnote w:type="continuationSeparator" w:id="0">
    <w:p w14:paraId="51759AA7" w14:textId="77777777" w:rsidR="00076BAD" w:rsidRDefault="00076B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76BAD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576E5"/>
    <w:rsid w:val="00462218"/>
    <w:rsid w:val="00491DA3"/>
    <w:rsid w:val="00493B7E"/>
    <w:rsid w:val="004C3BD1"/>
    <w:rsid w:val="00504B1A"/>
    <w:rsid w:val="00554E15"/>
    <w:rsid w:val="005858C8"/>
    <w:rsid w:val="005B7782"/>
    <w:rsid w:val="005D4F4E"/>
    <w:rsid w:val="005E656F"/>
    <w:rsid w:val="005F29E5"/>
    <w:rsid w:val="0067283C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164BA"/>
    <w:rsid w:val="00943440"/>
    <w:rsid w:val="00951F39"/>
    <w:rsid w:val="00A14581"/>
    <w:rsid w:val="00A6165F"/>
    <w:rsid w:val="00A871AA"/>
    <w:rsid w:val="00A87592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2022-03-15T16:48:00Z</dcterms:created>
  <dcterms:modified xsi:type="dcterms:W3CDTF">2022-10-27T09:18:00Z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