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414B79E1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1463DEB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40B5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79B2507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455EB05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2759B3C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2878E26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4A5AB83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1C8C2E90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2BC46DA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7AE297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7E666F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B40B5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2E010D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7AC2A1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D45E86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7D6E1C8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1B8E67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58C664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939E7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074DCC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E0D29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5A8A31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65845C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77BD627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130DDD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D32C5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35A66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419E2F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BBED6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643D50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028142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59E595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3E525A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1612DF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16F6F2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1C8189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2BBEF4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19567C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68E3E8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4AC4D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78A9C7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22DC3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6B422A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979B1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62F680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3111E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2B261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A8927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40B5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1B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9F96" w14:textId="77777777" w:rsidR="001258A4" w:rsidRDefault="001258A4">
      <w:pPr>
        <w:spacing w:after="0"/>
      </w:pPr>
      <w:r>
        <w:separator/>
      </w:r>
    </w:p>
  </w:endnote>
  <w:endnote w:type="continuationSeparator" w:id="0">
    <w:p w14:paraId="77786D0E" w14:textId="77777777" w:rsidR="001258A4" w:rsidRDefault="00125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9F82" w14:textId="77777777" w:rsidR="001258A4" w:rsidRDefault="001258A4">
      <w:pPr>
        <w:spacing w:after="0"/>
      </w:pPr>
      <w:r>
        <w:separator/>
      </w:r>
    </w:p>
  </w:footnote>
  <w:footnote w:type="continuationSeparator" w:id="0">
    <w:p w14:paraId="4B86D385" w14:textId="77777777" w:rsidR="001258A4" w:rsidRDefault="001258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58A4"/>
    <w:rsid w:val="00125C18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A4EEB"/>
    <w:rsid w:val="005B7782"/>
    <w:rsid w:val="005E27A0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4675D"/>
    <w:rsid w:val="00AA23D3"/>
    <w:rsid w:val="00AD1BB0"/>
    <w:rsid w:val="00AE36BB"/>
    <w:rsid w:val="00AF52ED"/>
    <w:rsid w:val="00B40B58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2022-03-15T16:49:00Z</dcterms:created>
  <dcterms:modified xsi:type="dcterms:W3CDTF">2022-10-27T09:22:00Z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