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628"/>
        <w:gridCol w:w="3627"/>
        <w:gridCol w:w="3625"/>
      </w:tblGrid>
      <w:tr w:rsidR="006D475B" w:rsidRPr="00B32E4F" w14:paraId="59405D5E" w14:textId="77777777" w:rsidTr="005943A2">
        <w:trPr>
          <w:trHeight w:val="20"/>
        </w:trPr>
        <w:tc>
          <w:tcPr>
            <w:tcW w:w="1667" w:type="pct"/>
          </w:tcPr>
          <w:p w14:paraId="71ECA7D4" w14:textId="77777777" w:rsidR="000F3F7C" w:rsidRPr="00B32E4F" w:rsidRDefault="000F3F7C" w:rsidP="000F3F7C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de-DE"/>
              </w:rPr>
            </w:pPr>
            <w:r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de-DE" w:bidi="ru-RU"/>
              </w:rPr>
              <w:t xml:space="preserve">MAY </w:t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begin"/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t>2025</w:t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8"/>
              <w:gridCol w:w="521"/>
              <w:gridCol w:w="520"/>
              <w:gridCol w:w="520"/>
              <w:gridCol w:w="520"/>
              <w:gridCol w:w="520"/>
              <w:gridCol w:w="509"/>
            </w:tblGrid>
            <w:tr w:rsidR="000F3F7C" w:rsidRPr="00B32E4F" w14:paraId="213F84C5" w14:textId="77777777" w:rsidTr="004F31C2">
              <w:trPr>
                <w:trHeight w:val="20"/>
              </w:trPr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EEF650E" w14:textId="77777777" w:rsidR="000F3F7C" w:rsidRPr="00B32E4F" w:rsidRDefault="000F3F7C" w:rsidP="000F3F7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SU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6104996F" w14:textId="77777777" w:rsidR="000F3F7C" w:rsidRPr="00B32E4F" w:rsidRDefault="000F3F7C" w:rsidP="000F3F7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087F1EE1" w14:textId="77777777" w:rsidR="000F3F7C" w:rsidRPr="00B32E4F" w:rsidRDefault="000F3F7C" w:rsidP="000F3F7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TU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0FD05244" w14:textId="77777777" w:rsidR="000F3F7C" w:rsidRPr="00B32E4F" w:rsidRDefault="000F3F7C" w:rsidP="000F3F7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WE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45F0BAD7" w14:textId="77777777" w:rsidR="000F3F7C" w:rsidRPr="00B32E4F" w:rsidRDefault="000F3F7C" w:rsidP="000F3F7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/>
                    </w:rPr>
                    <w:t>TH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F3CB687" w14:textId="77777777" w:rsidR="000F3F7C" w:rsidRPr="00B32E4F" w:rsidRDefault="000F3F7C" w:rsidP="000F3F7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FR</w:t>
                  </w:r>
                </w:p>
              </w:tc>
              <w:tc>
                <w:tcPr>
                  <w:tcW w:w="703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7332C84" w14:textId="77777777" w:rsidR="000F3F7C" w:rsidRPr="00B32E4F" w:rsidRDefault="000F3F7C" w:rsidP="000F3F7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SA</w:t>
                  </w:r>
                </w:p>
              </w:tc>
            </w:tr>
            <w:tr w:rsidR="000F3F7C" w:rsidRPr="00B32E4F" w14:paraId="2EDBC8D2" w14:textId="77777777" w:rsidTr="004F31C2">
              <w:trPr>
                <w:trHeight w:val="20"/>
              </w:trPr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CD5319E" w14:textId="77777777" w:rsidR="000F3F7C" w:rsidRPr="00B32E4F" w:rsidRDefault="000F3F7C" w:rsidP="000F3F7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9DD28C8" w14:textId="77777777" w:rsidR="000F3F7C" w:rsidRPr="00B32E4F" w:rsidRDefault="000F3F7C" w:rsidP="000F3F7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47244D7" w14:textId="77777777" w:rsidR="000F3F7C" w:rsidRPr="00B32E4F" w:rsidRDefault="000F3F7C" w:rsidP="000F3F7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EC7D12F" w14:textId="77777777" w:rsidR="000F3F7C" w:rsidRPr="00B32E4F" w:rsidRDefault="000F3F7C" w:rsidP="000F3F7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2B0D343" w14:textId="77777777" w:rsidR="000F3F7C" w:rsidRPr="00B32E4F" w:rsidRDefault="000F3F7C" w:rsidP="000F3F7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4A58D5A" w14:textId="77777777" w:rsidR="000F3F7C" w:rsidRPr="00B32E4F" w:rsidRDefault="000F3F7C" w:rsidP="000F3F7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E2C91A2" w14:textId="77777777" w:rsidR="000F3F7C" w:rsidRPr="00B32E4F" w:rsidRDefault="000F3F7C" w:rsidP="000F3F7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F3F7C" w:rsidRPr="00B32E4F" w14:paraId="245FC05D" w14:textId="77777777" w:rsidTr="004F31C2">
              <w:trPr>
                <w:trHeight w:val="20"/>
              </w:trPr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0B3F961" w14:textId="77777777" w:rsidR="000F3F7C" w:rsidRPr="00B32E4F" w:rsidRDefault="000F3F7C" w:rsidP="000F3F7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372D6F4" w14:textId="77777777" w:rsidR="000F3F7C" w:rsidRPr="00B32E4F" w:rsidRDefault="000F3F7C" w:rsidP="000F3F7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7AD2AE0" w14:textId="77777777" w:rsidR="000F3F7C" w:rsidRPr="00B32E4F" w:rsidRDefault="000F3F7C" w:rsidP="000F3F7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952C437" w14:textId="77777777" w:rsidR="000F3F7C" w:rsidRPr="00B32E4F" w:rsidRDefault="000F3F7C" w:rsidP="000F3F7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73E611A" w14:textId="77777777" w:rsidR="000F3F7C" w:rsidRPr="00B32E4F" w:rsidRDefault="000F3F7C" w:rsidP="000F3F7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F1FE43B" w14:textId="77777777" w:rsidR="000F3F7C" w:rsidRPr="00B32E4F" w:rsidRDefault="000F3F7C" w:rsidP="000F3F7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58397B5" w14:textId="77777777" w:rsidR="000F3F7C" w:rsidRPr="00B32E4F" w:rsidRDefault="000F3F7C" w:rsidP="000F3F7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F3F7C" w:rsidRPr="00B32E4F" w14:paraId="594181A3" w14:textId="77777777" w:rsidTr="004F31C2">
              <w:trPr>
                <w:trHeight w:val="20"/>
              </w:trPr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8637FD0" w14:textId="77777777" w:rsidR="000F3F7C" w:rsidRPr="00B32E4F" w:rsidRDefault="000F3F7C" w:rsidP="000F3F7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C2B01BC" w14:textId="77777777" w:rsidR="000F3F7C" w:rsidRPr="00B32E4F" w:rsidRDefault="000F3F7C" w:rsidP="000F3F7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8EE8BD2" w14:textId="77777777" w:rsidR="000F3F7C" w:rsidRPr="00B32E4F" w:rsidRDefault="000F3F7C" w:rsidP="000F3F7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276E151" w14:textId="77777777" w:rsidR="000F3F7C" w:rsidRPr="00B32E4F" w:rsidRDefault="000F3F7C" w:rsidP="000F3F7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5AE94BA" w14:textId="77777777" w:rsidR="000F3F7C" w:rsidRPr="00B32E4F" w:rsidRDefault="000F3F7C" w:rsidP="000F3F7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58C752C" w14:textId="77777777" w:rsidR="000F3F7C" w:rsidRPr="00B32E4F" w:rsidRDefault="000F3F7C" w:rsidP="000F3F7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877DC0B" w14:textId="77777777" w:rsidR="000F3F7C" w:rsidRPr="00B32E4F" w:rsidRDefault="000F3F7C" w:rsidP="000F3F7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F3F7C" w:rsidRPr="00B32E4F" w14:paraId="5C2B5D2E" w14:textId="77777777" w:rsidTr="004F31C2">
              <w:trPr>
                <w:trHeight w:val="20"/>
              </w:trPr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1173CC8" w14:textId="77777777" w:rsidR="000F3F7C" w:rsidRPr="00B32E4F" w:rsidRDefault="000F3F7C" w:rsidP="000F3F7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3839415" w14:textId="77777777" w:rsidR="000F3F7C" w:rsidRPr="00B32E4F" w:rsidRDefault="000F3F7C" w:rsidP="000F3F7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9D4B1C9" w14:textId="77777777" w:rsidR="000F3F7C" w:rsidRPr="00B32E4F" w:rsidRDefault="000F3F7C" w:rsidP="000F3F7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FB542C9" w14:textId="77777777" w:rsidR="000F3F7C" w:rsidRPr="00B32E4F" w:rsidRDefault="000F3F7C" w:rsidP="000F3F7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7CFFFE5" w14:textId="77777777" w:rsidR="000F3F7C" w:rsidRPr="00B32E4F" w:rsidRDefault="000F3F7C" w:rsidP="000F3F7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198DD18" w14:textId="77777777" w:rsidR="000F3F7C" w:rsidRPr="00B32E4F" w:rsidRDefault="000F3F7C" w:rsidP="000F3F7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066A095" w14:textId="77777777" w:rsidR="000F3F7C" w:rsidRPr="00B32E4F" w:rsidRDefault="000F3F7C" w:rsidP="000F3F7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F3F7C" w:rsidRPr="00B32E4F" w14:paraId="42086BCD" w14:textId="77777777" w:rsidTr="004F31C2">
              <w:trPr>
                <w:trHeight w:val="20"/>
              </w:trPr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6A285FB" w14:textId="77777777" w:rsidR="000F3F7C" w:rsidRPr="00B32E4F" w:rsidRDefault="000F3F7C" w:rsidP="000F3F7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3FAA09D" w14:textId="77777777" w:rsidR="000F3F7C" w:rsidRPr="00B32E4F" w:rsidRDefault="000F3F7C" w:rsidP="000F3F7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0F063E0" w14:textId="77777777" w:rsidR="000F3F7C" w:rsidRPr="00B32E4F" w:rsidRDefault="000F3F7C" w:rsidP="000F3F7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134751A" w14:textId="77777777" w:rsidR="000F3F7C" w:rsidRPr="00B32E4F" w:rsidRDefault="000F3F7C" w:rsidP="000F3F7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47D0910" w14:textId="77777777" w:rsidR="000F3F7C" w:rsidRPr="00B32E4F" w:rsidRDefault="000F3F7C" w:rsidP="000F3F7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BD18181" w14:textId="77777777" w:rsidR="000F3F7C" w:rsidRPr="00B32E4F" w:rsidRDefault="000F3F7C" w:rsidP="000F3F7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F621D3D" w14:textId="77777777" w:rsidR="000F3F7C" w:rsidRPr="00B32E4F" w:rsidRDefault="000F3F7C" w:rsidP="000F3F7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31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F3F7C" w:rsidRPr="00B32E4F" w14:paraId="78DC3CB3" w14:textId="77777777" w:rsidTr="004F31C2">
              <w:trPr>
                <w:trHeight w:val="20"/>
              </w:trPr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81C6B9E" w14:textId="77777777" w:rsidR="000F3F7C" w:rsidRPr="00B32E4F" w:rsidRDefault="000F3F7C" w:rsidP="000F3F7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5596590" w14:textId="77777777" w:rsidR="000F3F7C" w:rsidRPr="00B32E4F" w:rsidRDefault="000F3F7C" w:rsidP="000F3F7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19A24FF" w14:textId="77777777" w:rsidR="000F3F7C" w:rsidRPr="00B32E4F" w:rsidRDefault="000F3F7C" w:rsidP="000F3F7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18A22C0" w14:textId="77777777" w:rsidR="000F3F7C" w:rsidRPr="00B32E4F" w:rsidRDefault="000F3F7C" w:rsidP="000F3F7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B6410F7" w14:textId="77777777" w:rsidR="000F3F7C" w:rsidRPr="00B32E4F" w:rsidRDefault="000F3F7C" w:rsidP="000F3F7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8EBBF41" w14:textId="77777777" w:rsidR="000F3F7C" w:rsidRPr="00B32E4F" w:rsidRDefault="000F3F7C" w:rsidP="000F3F7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714ED30" w14:textId="77777777" w:rsidR="000F3F7C" w:rsidRPr="00B32E4F" w:rsidRDefault="000F3F7C" w:rsidP="000F3F7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10CB089F" w14:textId="663CDC64" w:rsidR="006D475B" w:rsidRPr="00B32E4F" w:rsidRDefault="006D475B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1667" w:type="pct"/>
          </w:tcPr>
          <w:p w14:paraId="70286645" w14:textId="6D616CBA" w:rsidR="006D475B" w:rsidRPr="00B32E4F" w:rsidRDefault="006D475B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0F3F7C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2025</w:t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  <w:p w14:paraId="1DCD1CD9" w14:textId="3DAC3EBC" w:rsidR="006D475B" w:rsidRPr="00B32E4F" w:rsidRDefault="00B32E4F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52"/>
                <w:szCs w:val="52"/>
                <w:lang w:bidi="ru-RU"/>
              </w:rPr>
            </w:pPr>
            <w:r w:rsidRPr="00B32E4F">
              <w:rPr>
                <w:rFonts w:ascii="Arial Narrow" w:hAnsi="Arial Narrow" w:cs="Arial"/>
                <w:b/>
                <w:bCs/>
                <w:color w:val="auto"/>
                <w:sz w:val="52"/>
                <w:szCs w:val="52"/>
                <w:lang w:bidi="ru-RU"/>
              </w:rPr>
              <w:t>JUNE</w:t>
            </w:r>
          </w:p>
        </w:tc>
        <w:tc>
          <w:tcPr>
            <w:tcW w:w="1666" w:type="pct"/>
          </w:tcPr>
          <w:p w14:paraId="6D1FCE35" w14:textId="42F86B7F" w:rsidR="00020DDD" w:rsidRPr="00B32E4F" w:rsidRDefault="00B32E4F" w:rsidP="00020DDD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  <w:r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t>JULY</w:t>
            </w:r>
            <w:r w:rsidR="00020DDD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en-US" w:bidi="ru-RU"/>
              </w:rPr>
              <w:t xml:space="preserve"> </w:t>
            </w:r>
            <w:r w:rsidR="00020DDD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begin"/>
            </w:r>
            <w:r w:rsidR="00020DDD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="00020DDD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separate"/>
            </w:r>
            <w:r w:rsidR="000F3F7C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t>2025</w:t>
            </w:r>
            <w:r w:rsidR="00020DDD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4"/>
              <w:gridCol w:w="521"/>
              <w:gridCol w:w="520"/>
              <w:gridCol w:w="520"/>
              <w:gridCol w:w="520"/>
              <w:gridCol w:w="520"/>
              <w:gridCol w:w="510"/>
            </w:tblGrid>
            <w:tr w:rsidR="00020DDD" w:rsidRPr="00B32E4F" w14:paraId="3B596D3A" w14:textId="77777777" w:rsidTr="00020DDD">
              <w:trPr>
                <w:trHeight w:val="20"/>
              </w:trPr>
              <w:tc>
                <w:tcPr>
                  <w:tcW w:w="710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7796C08" w14:textId="66229B7D" w:rsidR="00020DDD" w:rsidRPr="00B32E4F" w:rsidRDefault="00B32E4F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SU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08327329" w14:textId="348749E7" w:rsidR="00020DDD" w:rsidRPr="00B32E4F" w:rsidRDefault="00B32E4F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2788FF0" w14:textId="1A33B877" w:rsidR="00020DDD" w:rsidRPr="00B32E4F" w:rsidRDefault="00B32E4F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TU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636ABD3" w14:textId="47D255EE" w:rsidR="00020DDD" w:rsidRPr="00B32E4F" w:rsidRDefault="00B32E4F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WE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A6A9BFC" w14:textId="254277AA" w:rsidR="00020DDD" w:rsidRPr="00B32E4F" w:rsidRDefault="00B32E4F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/>
                    </w:rPr>
                    <w:t>TH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6EF06B0" w14:textId="37CF3178" w:rsidR="00020DDD" w:rsidRPr="00B32E4F" w:rsidRDefault="00B32E4F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FR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AE0563E" w14:textId="139CBC29" w:rsidR="00020DDD" w:rsidRPr="00B32E4F" w:rsidRDefault="00B32E4F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SA</w:t>
                  </w:r>
                </w:p>
              </w:tc>
            </w:tr>
            <w:tr w:rsidR="00020DDD" w:rsidRPr="00B32E4F" w14:paraId="6D46314D" w14:textId="77777777" w:rsidTr="00020DDD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0C028B4" w14:textId="3F2EE6AA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6E66B0B" w14:textId="49BE2DCB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0A53CF8" w14:textId="48B16141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0F3F7C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F7C"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E20C3DE" w14:textId="1CCEEA88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0F3F7C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0F3F7C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A070A51" w14:textId="2FBB3EF0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0F3F7C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0F3F7C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B23AA35" w14:textId="2430E303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245727E" w14:textId="6C03D7A9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32E4F" w14:paraId="0C3A59B4" w14:textId="77777777" w:rsidTr="00020DDD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8DE359C" w14:textId="340CED54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FBB6508" w14:textId="7761CADB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31FC910" w14:textId="69A7E9A4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5712688" w14:textId="499E9A75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0E00055" w14:textId="40A99F82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C7976F3" w14:textId="5FF4F8C4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AD51959" w14:textId="783E652F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32E4F" w14:paraId="0E77DDFF" w14:textId="77777777" w:rsidTr="00020DDD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590174C" w14:textId="3C372814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3DA8E55" w14:textId="22EA6E75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29336E9" w14:textId="01335BFD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4AE4F02" w14:textId="40DAFD4D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E19A258" w14:textId="6D978794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875E0AA" w14:textId="50BBF153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D38934D" w14:textId="2B84141B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32E4F" w14:paraId="29B69D7C" w14:textId="77777777" w:rsidTr="00020DDD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78C3E21" w14:textId="0949134D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A383E32" w14:textId="79551F6F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AB6E592" w14:textId="16252F2D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591F0FA" w14:textId="3EB8E3DD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AD65F9E" w14:textId="697B4E9D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D1EFE1A" w14:textId="6D7279DC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906ECC8" w14:textId="0391BB6B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32E4F" w14:paraId="25D011DD" w14:textId="77777777" w:rsidTr="00020DDD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DC455F1" w14:textId="5A5C8A1D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021EBB8" w14:textId="17422DD0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05CE4A2" w14:textId="2F7ED754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6BBFF2E" w14:textId="6A4DD5CC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53969DE" w14:textId="781540E5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0F3F7C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0F3F7C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69F4189" w14:textId="781C023B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6A22772" w14:textId="4B51469A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32E4F" w14:paraId="230695F3" w14:textId="77777777" w:rsidTr="00020DDD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A4A0FC5" w14:textId="5215F709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64BD328" w14:textId="22E6D9B1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5F07028" w14:textId="7777777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40BAB70" w14:textId="7777777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EBCB9A8" w14:textId="7777777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92B574C" w14:textId="7777777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EC0BC59" w14:textId="7777777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14:paraId="69576812" w14:textId="2AA2F9F1" w:rsidR="006D475B" w:rsidRPr="00B32E4F" w:rsidRDefault="006D475B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  <w:tr w:rsidR="00363461" w:rsidRPr="00B32E4F" w14:paraId="2EF0A8A5" w14:textId="77777777" w:rsidTr="00A05D5E">
        <w:trPr>
          <w:trHeight w:val="20"/>
        </w:trPr>
        <w:tc>
          <w:tcPr>
            <w:tcW w:w="5000" w:type="pct"/>
            <w:gridSpan w:val="3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0"/>
              <w:gridCol w:w="1560"/>
              <w:gridCol w:w="1560"/>
              <w:gridCol w:w="1560"/>
              <w:gridCol w:w="1560"/>
              <w:gridCol w:w="1538"/>
            </w:tblGrid>
            <w:tr w:rsidR="00143A61" w:rsidRPr="00B32E4F" w14:paraId="5F2FA780" w14:textId="77777777" w:rsidTr="008D2E21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32ABD71" w14:textId="109C05FE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9B28598" w14:textId="21D36FA0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50BC077D" w14:textId="7332A360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58781635" w14:textId="41B99AB7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E5C335" w:themeFill="accent4"/>
                  <w:vAlign w:val="center"/>
                </w:tcPr>
                <w:p w14:paraId="11F8DA41" w14:textId="52DD8E57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12D9B1C7" w14:textId="0B756FD8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4485E1AE" w14:textId="453EB1FC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SATURDAY</w:t>
                  </w:r>
                </w:p>
              </w:tc>
            </w:tr>
            <w:tr w:rsidR="00363461" w:rsidRPr="00B32E4F" w14:paraId="77AE2979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239CACB" w14:textId="4BD7EF5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="000F3F7C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F7C"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E2599CC" w14:textId="1235A0C3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F3F7C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F3F7C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38A0EF6" w14:textId="2700A0C4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F3F7C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F3F7C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26CC3C4" w14:textId="07A1F6F0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F3F7C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F3F7C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9F0C39" w14:textId="5C2AAB09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F3F7C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F3F7C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DA4AE44" w14:textId="6D8A86ED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F3F7C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F3F7C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1BE2C17" w14:textId="1B9358C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3F87C53D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F79ECDC" w14:textId="623626E3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380A60A" w14:textId="6608BFEE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6E99AF" w14:textId="44A3EA74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0AB66D" w14:textId="6DEC344E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D0543FF" w14:textId="17E49CF9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E0E63A8" w14:textId="568694D9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911EB96" w14:textId="701BF448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5A1EE827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6A696CA" w14:textId="2B11A7CD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FF3B739" w14:textId="60789D7F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C8D880" w14:textId="20D472F5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B269BB0" w14:textId="014A2764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32F8C12" w14:textId="6ACAA76C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1D8647" w14:textId="557AC62E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1B50F76" w14:textId="5A8B751A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22512253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EBCF92E" w14:textId="453BB89F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B051D2" w14:textId="2419B408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13FC5B9" w14:textId="22326BAA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6911B48" w14:textId="0ECBF6B5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7D0612A" w14:textId="1F8D2B81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02C5118" w14:textId="4B8AFA61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F2FA81C" w14:textId="76004AF3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254D70D3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D9E9E73" w14:textId="2C6CB606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316283" w14:textId="4CC15056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69D3965" w14:textId="49D1D279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8AFB08E" w14:textId="6C93E5B5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71521C3" w14:textId="0F0CBF35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0BCF827" w14:textId="21076E6C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C88C07D" w14:textId="257FB0E4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577B23F0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6EE1A68" w14:textId="59B18AB8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77D3C3" w14:textId="3BEB5E6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F3F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A93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B039A5B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458FF2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BAFE631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61ED73E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8343FAA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</w:p>
              </w:tc>
            </w:tr>
          </w:tbl>
          <w:p w14:paraId="6C9F1B8C" w14:textId="77777777" w:rsidR="00363461" w:rsidRPr="00B32E4F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B32E4F" w:rsidRDefault="00F93E3B">
      <w:pPr>
        <w:pStyle w:val="a5"/>
        <w:rPr>
          <w:rFonts w:ascii="Arial Narrow" w:hAnsi="Arial Narrow" w:cs="Arial"/>
          <w:b/>
          <w:bCs/>
          <w:color w:val="auto"/>
        </w:rPr>
      </w:pPr>
    </w:p>
    <w:sectPr w:rsidR="00F93E3B" w:rsidRPr="00B32E4F" w:rsidSect="00F042C9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9703D" w14:textId="77777777" w:rsidR="00D82468" w:rsidRDefault="00D82468">
      <w:pPr>
        <w:spacing w:after="0"/>
      </w:pPr>
      <w:r>
        <w:separator/>
      </w:r>
    </w:p>
  </w:endnote>
  <w:endnote w:type="continuationSeparator" w:id="0">
    <w:p w14:paraId="39BE12F1" w14:textId="77777777" w:rsidR="00D82468" w:rsidRDefault="00D824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C814C" w14:textId="77777777" w:rsidR="00D82468" w:rsidRDefault="00D82468">
      <w:pPr>
        <w:spacing w:after="0"/>
      </w:pPr>
      <w:r>
        <w:separator/>
      </w:r>
    </w:p>
  </w:footnote>
  <w:footnote w:type="continuationSeparator" w:id="0">
    <w:p w14:paraId="610AB147" w14:textId="77777777" w:rsidR="00D82468" w:rsidRDefault="00D8246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20DDD"/>
    <w:rsid w:val="00055B0A"/>
    <w:rsid w:val="000B2A45"/>
    <w:rsid w:val="000C2062"/>
    <w:rsid w:val="000F3F7C"/>
    <w:rsid w:val="001274F3"/>
    <w:rsid w:val="00143A61"/>
    <w:rsid w:val="00146B8C"/>
    <w:rsid w:val="00173E2A"/>
    <w:rsid w:val="001B3E71"/>
    <w:rsid w:val="001E2284"/>
    <w:rsid w:val="001F3D0F"/>
    <w:rsid w:val="0021056C"/>
    <w:rsid w:val="00223ACB"/>
    <w:rsid w:val="002833B4"/>
    <w:rsid w:val="003051CA"/>
    <w:rsid w:val="0032691C"/>
    <w:rsid w:val="00327D60"/>
    <w:rsid w:val="003327F5"/>
    <w:rsid w:val="00363461"/>
    <w:rsid w:val="00367550"/>
    <w:rsid w:val="003D6EF6"/>
    <w:rsid w:val="004130BE"/>
    <w:rsid w:val="00440B12"/>
    <w:rsid w:val="00477511"/>
    <w:rsid w:val="00491DA3"/>
    <w:rsid w:val="004A1A10"/>
    <w:rsid w:val="004C3BD1"/>
    <w:rsid w:val="005835F6"/>
    <w:rsid w:val="005858C8"/>
    <w:rsid w:val="005943A2"/>
    <w:rsid w:val="005B7782"/>
    <w:rsid w:val="005E656F"/>
    <w:rsid w:val="006C0896"/>
    <w:rsid w:val="006D475B"/>
    <w:rsid w:val="006E273A"/>
    <w:rsid w:val="007027F1"/>
    <w:rsid w:val="00716709"/>
    <w:rsid w:val="00736B7D"/>
    <w:rsid w:val="00764EE3"/>
    <w:rsid w:val="007C0139"/>
    <w:rsid w:val="00834DD9"/>
    <w:rsid w:val="00881600"/>
    <w:rsid w:val="008B7D77"/>
    <w:rsid w:val="008D13DC"/>
    <w:rsid w:val="008D2E21"/>
    <w:rsid w:val="008E04AA"/>
    <w:rsid w:val="008E4164"/>
    <w:rsid w:val="009164BA"/>
    <w:rsid w:val="00951F39"/>
    <w:rsid w:val="00A05D5E"/>
    <w:rsid w:val="00A14581"/>
    <w:rsid w:val="00A61A03"/>
    <w:rsid w:val="00A81C17"/>
    <w:rsid w:val="00AA23D3"/>
    <w:rsid w:val="00AE36BB"/>
    <w:rsid w:val="00B15A93"/>
    <w:rsid w:val="00B32E4F"/>
    <w:rsid w:val="00BC26CE"/>
    <w:rsid w:val="00C329B9"/>
    <w:rsid w:val="00C42B04"/>
    <w:rsid w:val="00C57121"/>
    <w:rsid w:val="00CD0425"/>
    <w:rsid w:val="00D82468"/>
    <w:rsid w:val="00DB5D61"/>
    <w:rsid w:val="00DD2555"/>
    <w:rsid w:val="00DE32AC"/>
    <w:rsid w:val="00E14DE6"/>
    <w:rsid w:val="00E60DD6"/>
    <w:rsid w:val="00E7087C"/>
    <w:rsid w:val="00E77E1D"/>
    <w:rsid w:val="00EE2B5A"/>
    <w:rsid w:val="00EF5124"/>
    <w:rsid w:val="00F042C9"/>
    <w:rsid w:val="00F07173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879</Words>
  <Characters>5014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2022-03-15T16:50:00Z</dcterms:created>
  <dcterms:modified xsi:type="dcterms:W3CDTF">2022-10-27T09:23:00Z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