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57219EEE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70C91D9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F580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5F2FA780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60BC936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7CCC0B13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5C72627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2F00829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206B839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07A1358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4485E1AE" w14:textId="37920FF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7AE297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5521D9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5F58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1EEA25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41B5B4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29E514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54A819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65DB39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415CE0E0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620E9A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236B93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7040A0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77C97B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68BA5C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4F8775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221C304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45BED5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7AD28B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D73ED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1FDC7B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09E456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241BB4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7A786F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4AAA128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2B8D7D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21572A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22B7E3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080505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61610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2207544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4485C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7F94A0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BE832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E28F84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3CBBD4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042773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2916023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203D26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276FA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F58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9786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076F" w14:textId="77777777" w:rsidR="007A2179" w:rsidRDefault="007A2179">
      <w:pPr>
        <w:spacing w:after="0"/>
      </w:pPr>
      <w:r>
        <w:separator/>
      </w:r>
    </w:p>
  </w:endnote>
  <w:endnote w:type="continuationSeparator" w:id="0">
    <w:p w14:paraId="0CA1C90A" w14:textId="77777777" w:rsidR="007A2179" w:rsidRDefault="007A21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6090" w14:textId="77777777" w:rsidR="007A2179" w:rsidRDefault="007A2179">
      <w:pPr>
        <w:spacing w:after="0"/>
      </w:pPr>
      <w:r>
        <w:separator/>
      </w:r>
    </w:p>
  </w:footnote>
  <w:footnote w:type="continuationSeparator" w:id="0">
    <w:p w14:paraId="4984647B" w14:textId="77777777" w:rsidR="007A2179" w:rsidRDefault="007A21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9786B"/>
    <w:rsid w:val="000B2A45"/>
    <w:rsid w:val="001274F3"/>
    <w:rsid w:val="00143A61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8335D"/>
    <w:rsid w:val="004C3BD1"/>
    <w:rsid w:val="004F6DE3"/>
    <w:rsid w:val="005858C8"/>
    <w:rsid w:val="005B7782"/>
    <w:rsid w:val="005E656F"/>
    <w:rsid w:val="005F5804"/>
    <w:rsid w:val="006C0896"/>
    <w:rsid w:val="006D5BE3"/>
    <w:rsid w:val="00736B7D"/>
    <w:rsid w:val="00790B35"/>
    <w:rsid w:val="007A2179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428E4"/>
    <w:rsid w:val="00AA23D3"/>
    <w:rsid w:val="00AE36BB"/>
    <w:rsid w:val="00B84EA0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2022-03-15T16:52:00Z</dcterms:created>
  <dcterms:modified xsi:type="dcterms:W3CDTF">2022-10-27T09:26:00Z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