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59405D5E" w14:textId="77777777" w:rsidTr="00363461">
        <w:tc>
          <w:tcPr>
            <w:tcW w:w="2500" w:type="pct"/>
          </w:tcPr>
          <w:p w14:paraId="1DCD1CD9" w14:textId="2BE45192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JUNE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25CD4770" wp14:editId="670C3214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-236855</wp:posOffset>
                  </wp:positionV>
                  <wp:extent cx="9720000" cy="6871797"/>
                  <wp:effectExtent l="0" t="0" r="0" b="5715"/>
                  <wp:wrapNone/>
                  <wp:docPr id="9" name="Рисунок 9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69576812" w14:textId="454C35D1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3179E4">
              <w:rPr>
                <w:rFonts w:cs="Arial"/>
                <w:color w:val="auto"/>
                <w:sz w:val="86"/>
                <w:szCs w:val="86"/>
                <w:lang w:bidi="ru-RU"/>
              </w:rPr>
              <w:t>2025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5F2FA780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632ABD71" w14:textId="25137CF1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9B28598" w14:textId="13E1AA44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BC077D" w14:textId="02232851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781635" w14:textId="2E08625F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F8DA41" w14:textId="48F8657B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D9B1C7" w14:textId="0EAA0010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4485E1AE" w14:textId="3B54443E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7AE2979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335CEFA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="003179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642E0B6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179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179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013D911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179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179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6D8B269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179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179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5DD908E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179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179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40DCF78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179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179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6E89FB0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F87C53D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4836A94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32C36F4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52D1B5A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60BCFD2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1935915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7815F8A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217199D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A1EE827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0319E15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32951EE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1C9640D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25324E0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6CBC772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3235C46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07D7F13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2512253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47ACE75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1AFB071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762C6B3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5B0A650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05AC923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0636926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4FED035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54D70D3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250C6D2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487FA9C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2735044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3EA3F21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4510BDC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542243D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7C6C3CE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77B23F0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0592A4D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4B1BD1F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179E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6C9F1B8C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9CE4" w14:textId="77777777" w:rsidR="00F6682F" w:rsidRDefault="00F6682F">
      <w:pPr>
        <w:spacing w:after="0"/>
      </w:pPr>
      <w:r>
        <w:separator/>
      </w:r>
    </w:p>
  </w:endnote>
  <w:endnote w:type="continuationSeparator" w:id="0">
    <w:p w14:paraId="50520897" w14:textId="77777777" w:rsidR="00F6682F" w:rsidRDefault="00F668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AC2E" w14:textId="77777777" w:rsidR="00F6682F" w:rsidRDefault="00F6682F">
      <w:pPr>
        <w:spacing w:after="0"/>
      </w:pPr>
      <w:r>
        <w:separator/>
      </w:r>
    </w:p>
  </w:footnote>
  <w:footnote w:type="continuationSeparator" w:id="0">
    <w:p w14:paraId="112321EC" w14:textId="77777777" w:rsidR="00F6682F" w:rsidRDefault="00F668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3378"/>
    <w:rsid w:val="00035DB0"/>
    <w:rsid w:val="00055B0A"/>
    <w:rsid w:val="000B2A45"/>
    <w:rsid w:val="000E2B43"/>
    <w:rsid w:val="001274F3"/>
    <w:rsid w:val="00143A61"/>
    <w:rsid w:val="001D4A37"/>
    <w:rsid w:val="001F3D0F"/>
    <w:rsid w:val="0021056C"/>
    <w:rsid w:val="0024784C"/>
    <w:rsid w:val="0026408C"/>
    <w:rsid w:val="002833B4"/>
    <w:rsid w:val="002C73FF"/>
    <w:rsid w:val="003051CA"/>
    <w:rsid w:val="003179E4"/>
    <w:rsid w:val="003327F5"/>
    <w:rsid w:val="003427C0"/>
    <w:rsid w:val="00363461"/>
    <w:rsid w:val="00367550"/>
    <w:rsid w:val="003D6EF6"/>
    <w:rsid w:val="00491DA3"/>
    <w:rsid w:val="004A5E11"/>
    <w:rsid w:val="004C3BD1"/>
    <w:rsid w:val="0055594F"/>
    <w:rsid w:val="005858C8"/>
    <w:rsid w:val="005B7782"/>
    <w:rsid w:val="005E656F"/>
    <w:rsid w:val="006C0896"/>
    <w:rsid w:val="00736B7D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51F39"/>
    <w:rsid w:val="00A14581"/>
    <w:rsid w:val="00AA23D3"/>
    <w:rsid w:val="00AD1121"/>
    <w:rsid w:val="00AE36BB"/>
    <w:rsid w:val="00AE7CD7"/>
    <w:rsid w:val="00B104AC"/>
    <w:rsid w:val="00CD0425"/>
    <w:rsid w:val="00CE67BD"/>
    <w:rsid w:val="00D7569C"/>
    <w:rsid w:val="00DA649A"/>
    <w:rsid w:val="00DD2555"/>
    <w:rsid w:val="00DE32AC"/>
    <w:rsid w:val="00E77E1D"/>
    <w:rsid w:val="00E86728"/>
    <w:rsid w:val="00E959FA"/>
    <w:rsid w:val="00EA1E31"/>
    <w:rsid w:val="00EF5124"/>
    <w:rsid w:val="00EF564E"/>
    <w:rsid w:val="00F6682F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2022-03-15T16:53:00Z</dcterms:created>
  <dcterms:modified xsi:type="dcterms:W3CDTF">2022-10-27T09:27:00Z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