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507"/>
        <w:gridCol w:w="4373"/>
      </w:tblGrid>
      <w:tr w:rsidR="003A4C67" w:rsidRPr="001A3421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59405D5E" w14:textId="77777777" w:rsidTr="00777BDD">
        <w:tc>
          <w:tcPr>
            <w:tcW w:w="2941" w:type="pct"/>
          </w:tcPr>
          <w:p w14:paraId="1DCD1CD9" w14:textId="35242D88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059" w:type="pct"/>
          </w:tcPr>
          <w:p w14:paraId="69576812" w14:textId="387FEF75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C0BB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0F8BE65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646D24F0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31C93AC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B01C8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40EEC75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550277E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33E0A90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77AE297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39CACB" w14:textId="418E6F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2599CC" w14:textId="5F24161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8A0EF6" w14:textId="2445589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6CC3C4" w14:textId="28CB341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9F0C39" w14:textId="5CB3B41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A4AE44" w14:textId="510F310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E2C17" w14:textId="7CBFE2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MonthStart6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F87C53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79ECDC" w14:textId="12F9B78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0A60A" w14:textId="54F357F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E99AF" w14:textId="3F318C8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0AB66D" w14:textId="6FF2F72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543FF" w14:textId="65F00C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0E63A8" w14:textId="70EDB0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11EB96" w14:textId="0B4596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A1EE827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6A696CA" w14:textId="334E6A6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F3B739" w14:textId="0CE3C31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C8D880" w14:textId="209F89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269BB0" w14:textId="344E199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2F8C12" w14:textId="31BE96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1D8647" w14:textId="5675D40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B50F76" w14:textId="2F6463E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251225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BCF92E" w14:textId="1431B64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B051D2" w14:textId="6B0E6F7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FC5B9" w14:textId="3E9F457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11B48" w14:textId="677F93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7D0612A" w14:textId="12A8F3F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02C5118" w14:textId="05EFD2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2FA81C" w14:textId="692C266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54D70D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9E9E73" w14:textId="151A0C8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316283" w14:textId="097F38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9D3965" w14:textId="26DAF26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AFB08E" w14:textId="1B84FDB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1521C3" w14:textId="3AA190A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BCF827" w14:textId="1A3CA4F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88C07D" w14:textId="649184B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77B23F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EE1A68" w14:textId="39556B3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77D3C3" w14:textId="122924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C0BB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MonthEnd6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B6049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039A5B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458FF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AFE631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61ED73E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8343FA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6C9F1B8C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8461" w14:textId="77777777" w:rsidR="00146C19" w:rsidRDefault="00146C19">
      <w:pPr>
        <w:spacing w:after="0"/>
      </w:pPr>
      <w:r>
        <w:separator/>
      </w:r>
    </w:p>
  </w:endnote>
  <w:endnote w:type="continuationSeparator" w:id="0">
    <w:p w14:paraId="13B748C4" w14:textId="77777777" w:rsidR="00146C19" w:rsidRDefault="00146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CA46" w14:textId="77777777" w:rsidR="00146C19" w:rsidRDefault="00146C19">
      <w:pPr>
        <w:spacing w:after="0"/>
      </w:pPr>
      <w:r>
        <w:separator/>
      </w:r>
    </w:p>
  </w:footnote>
  <w:footnote w:type="continuationSeparator" w:id="0">
    <w:p w14:paraId="4AE2DC30" w14:textId="77777777" w:rsidR="00146C19" w:rsidRDefault="00146C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C0BBA"/>
    <w:rsid w:val="001274F3"/>
    <w:rsid w:val="00143A61"/>
    <w:rsid w:val="00146C19"/>
    <w:rsid w:val="00155C29"/>
    <w:rsid w:val="0016700E"/>
    <w:rsid w:val="001A3421"/>
    <w:rsid w:val="001D1A5F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77BD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74780"/>
    <w:rsid w:val="00AA23D3"/>
    <w:rsid w:val="00AE36BB"/>
    <w:rsid w:val="00B24699"/>
    <w:rsid w:val="00B63497"/>
    <w:rsid w:val="00CB6049"/>
    <w:rsid w:val="00CD0425"/>
    <w:rsid w:val="00CD59A7"/>
    <w:rsid w:val="00D07A52"/>
    <w:rsid w:val="00D16067"/>
    <w:rsid w:val="00DD2555"/>
    <w:rsid w:val="00DE32AC"/>
    <w:rsid w:val="00E77E1D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2022-10-27T09:27:00Z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