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319B653C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37433621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A4BBD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655C86FD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016C50F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F6305" w14:textId="7227B3B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EE67EAD" w14:textId="6A9E7312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B966DBF" w14:textId="65000F3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FCE306" w14:textId="261AAD6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9E1E38" w14:textId="4F0622C0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511C4DB5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0E5585D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3574A7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4F2379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3EEC9D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0DD168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5E660C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7AF417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6BA69C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3502C3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2DE382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4311AD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1B9A12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69A25C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1D0851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4CEFFA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67AD1B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63CF87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04E03C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750981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480905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2B38C5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1142C7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597694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2CC5F2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3608E6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5F5D8B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27B297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29C855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549235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39D066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7B35B8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6E620A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4E20F0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7E0569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40E02F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724DF7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79D09A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7F3A36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4BB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BB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D77B" w14:textId="77777777" w:rsidR="00C572B6" w:rsidRDefault="00C572B6">
      <w:pPr>
        <w:spacing w:after="0"/>
      </w:pPr>
      <w:r>
        <w:separator/>
      </w:r>
    </w:p>
  </w:endnote>
  <w:endnote w:type="continuationSeparator" w:id="0">
    <w:p w14:paraId="4DE4A330" w14:textId="77777777" w:rsidR="00C572B6" w:rsidRDefault="00C57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46A7" w14:textId="77777777" w:rsidR="00C572B6" w:rsidRDefault="00C572B6">
      <w:pPr>
        <w:spacing w:after="0"/>
      </w:pPr>
      <w:r>
        <w:separator/>
      </w:r>
    </w:p>
  </w:footnote>
  <w:footnote w:type="continuationSeparator" w:id="0">
    <w:p w14:paraId="5C1A6FFA" w14:textId="77777777" w:rsidR="00C572B6" w:rsidRDefault="00C572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45073"/>
    <w:rsid w:val="002833B4"/>
    <w:rsid w:val="002B57DC"/>
    <w:rsid w:val="003051CA"/>
    <w:rsid w:val="003327F5"/>
    <w:rsid w:val="00363461"/>
    <w:rsid w:val="00367550"/>
    <w:rsid w:val="003D6EF6"/>
    <w:rsid w:val="004712B6"/>
    <w:rsid w:val="00491DA3"/>
    <w:rsid w:val="004C3BD1"/>
    <w:rsid w:val="00501B6E"/>
    <w:rsid w:val="005858C8"/>
    <w:rsid w:val="005B7782"/>
    <w:rsid w:val="005E656F"/>
    <w:rsid w:val="00691048"/>
    <w:rsid w:val="006C0896"/>
    <w:rsid w:val="007121B7"/>
    <w:rsid w:val="007319EA"/>
    <w:rsid w:val="00736B7D"/>
    <w:rsid w:val="007C0139"/>
    <w:rsid w:val="007F2271"/>
    <w:rsid w:val="00834DD9"/>
    <w:rsid w:val="00881600"/>
    <w:rsid w:val="008A4BBD"/>
    <w:rsid w:val="008B7D77"/>
    <w:rsid w:val="008E04AA"/>
    <w:rsid w:val="009164BA"/>
    <w:rsid w:val="00951F39"/>
    <w:rsid w:val="00A14581"/>
    <w:rsid w:val="00A2383F"/>
    <w:rsid w:val="00AA23D3"/>
    <w:rsid w:val="00AE36BB"/>
    <w:rsid w:val="00C572B6"/>
    <w:rsid w:val="00CD0425"/>
    <w:rsid w:val="00DD2555"/>
    <w:rsid w:val="00DE32AC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2022-03-15T13:18:00Z</dcterms:created>
  <dcterms:modified xsi:type="dcterms:W3CDTF">2022-10-27T05:21:00Z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