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0401FFED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MARCH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B253DFC" wp14:editId="2CDC4CCC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5B74DFC" w14:textId="63584EC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E428B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9E1B4BB" w14:textId="6ACA772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F6305" w14:textId="42C5FE0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67EAD" w14:textId="66E253B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966DBF" w14:textId="2BD22C5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CE306" w14:textId="5331E8E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9E1E38" w14:textId="1560E3C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0FA174C" w14:textId="27FE854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D66855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49F34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05777F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D2C04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184EAD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1A461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59DFEC8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34CF75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DDCB6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7BB60A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A549D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2B20C8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3A147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36CEC3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368DEE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215C21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1D18D7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2264CF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1F812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FD291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79E8D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8A789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627013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246C8A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2EC81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116D0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D7529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A1155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A7D3E3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C0A58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11245B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4BDEDA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3375A4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24A53A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121A48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17159E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02A8DA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E428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428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62B2" w14:textId="77777777" w:rsidR="004A65F3" w:rsidRDefault="004A65F3">
      <w:pPr>
        <w:spacing w:after="0"/>
      </w:pPr>
      <w:r>
        <w:separator/>
      </w:r>
    </w:p>
  </w:endnote>
  <w:endnote w:type="continuationSeparator" w:id="0">
    <w:p w14:paraId="24F20097" w14:textId="77777777" w:rsidR="004A65F3" w:rsidRDefault="004A6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0047" w14:textId="77777777" w:rsidR="004A65F3" w:rsidRDefault="004A65F3">
      <w:pPr>
        <w:spacing w:after="0"/>
      </w:pPr>
      <w:r>
        <w:separator/>
      </w:r>
    </w:p>
  </w:footnote>
  <w:footnote w:type="continuationSeparator" w:id="0">
    <w:p w14:paraId="3CA72CA1" w14:textId="77777777" w:rsidR="004A65F3" w:rsidRDefault="004A65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47C97"/>
    <w:rsid w:val="00055B0A"/>
    <w:rsid w:val="000B2A45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20EC"/>
    <w:rsid w:val="00363461"/>
    <w:rsid w:val="00367550"/>
    <w:rsid w:val="003D6EF6"/>
    <w:rsid w:val="00491DA3"/>
    <w:rsid w:val="004A65F3"/>
    <w:rsid w:val="004C3BD1"/>
    <w:rsid w:val="004E428B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875CD"/>
    <w:rsid w:val="00AA23D3"/>
    <w:rsid w:val="00AE36BB"/>
    <w:rsid w:val="00B104AC"/>
    <w:rsid w:val="00B54A4E"/>
    <w:rsid w:val="00CD0425"/>
    <w:rsid w:val="00CE67BD"/>
    <w:rsid w:val="00D7569C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2022-03-15T13:24:00Z</dcterms:created>
  <dcterms:modified xsi:type="dcterms:W3CDTF">2022-10-27T07:37:00Z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