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2142DA4A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2D267F9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A3499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CE9456A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34B622C0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40C603" w14:textId="0013E756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F93E13" w14:textId="29ED0F7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9CF48B3" w14:textId="0CA533F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4E726" w14:textId="2597C1BF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C47AC4" w14:textId="4F99F4C4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1BA8EF0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77494F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16A1DF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01708B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4912E1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73D431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4FA0C2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25960D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5EDBAE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50A86A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1A3C95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34DCEE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730F30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48CD76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24F1D1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7A059A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4315F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19AF24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72BE38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04B291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1CA5C9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51E3D5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5D753A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0CFD4C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43A6C8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03CC40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326783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57CFD4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48F48E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0DEBB0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765C9F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414B5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1E0AC1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18D4D3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3E2950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420212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189082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67CE41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4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AE56" w14:textId="77777777" w:rsidR="00980B7B" w:rsidRDefault="00980B7B">
      <w:pPr>
        <w:spacing w:after="0"/>
      </w:pPr>
      <w:r>
        <w:separator/>
      </w:r>
    </w:p>
  </w:endnote>
  <w:endnote w:type="continuationSeparator" w:id="0">
    <w:p w14:paraId="328F6FE9" w14:textId="77777777" w:rsidR="00980B7B" w:rsidRDefault="00980B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FD7A" w14:textId="77777777" w:rsidR="00980B7B" w:rsidRDefault="00980B7B">
      <w:pPr>
        <w:spacing w:after="0"/>
      </w:pPr>
      <w:r>
        <w:separator/>
      </w:r>
    </w:p>
  </w:footnote>
  <w:footnote w:type="continuationSeparator" w:id="0">
    <w:p w14:paraId="1D9490EE" w14:textId="77777777" w:rsidR="00980B7B" w:rsidRDefault="00980B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1274F3"/>
    <w:rsid w:val="00143A61"/>
    <w:rsid w:val="001B240A"/>
    <w:rsid w:val="001F3D0F"/>
    <w:rsid w:val="0021056C"/>
    <w:rsid w:val="00245073"/>
    <w:rsid w:val="002833B4"/>
    <w:rsid w:val="003051CA"/>
    <w:rsid w:val="003327F5"/>
    <w:rsid w:val="0035152A"/>
    <w:rsid w:val="00363461"/>
    <w:rsid w:val="00367550"/>
    <w:rsid w:val="003D6EF6"/>
    <w:rsid w:val="004712B6"/>
    <w:rsid w:val="00491DA3"/>
    <w:rsid w:val="004C3BD1"/>
    <w:rsid w:val="005858C8"/>
    <w:rsid w:val="005B7782"/>
    <w:rsid w:val="005E656F"/>
    <w:rsid w:val="00691048"/>
    <w:rsid w:val="006C0896"/>
    <w:rsid w:val="006F4E53"/>
    <w:rsid w:val="007121B7"/>
    <w:rsid w:val="00736B7D"/>
    <w:rsid w:val="007C0139"/>
    <w:rsid w:val="007F2271"/>
    <w:rsid w:val="0083155C"/>
    <w:rsid w:val="00834DD9"/>
    <w:rsid w:val="00881600"/>
    <w:rsid w:val="008A3499"/>
    <w:rsid w:val="008B7D77"/>
    <w:rsid w:val="008C44B2"/>
    <w:rsid w:val="008E04AA"/>
    <w:rsid w:val="009164BA"/>
    <w:rsid w:val="00951F39"/>
    <w:rsid w:val="00980B7B"/>
    <w:rsid w:val="00A14581"/>
    <w:rsid w:val="00AA23D3"/>
    <w:rsid w:val="00AE36BB"/>
    <w:rsid w:val="00CD0425"/>
    <w:rsid w:val="00DD2555"/>
    <w:rsid w:val="00DE32AC"/>
    <w:rsid w:val="00E367F8"/>
    <w:rsid w:val="00E77E1D"/>
    <w:rsid w:val="00EF5124"/>
    <w:rsid w:val="00F31798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2022-03-15T15:09:00Z</dcterms:created>
  <dcterms:modified xsi:type="dcterms:W3CDTF">2022-10-27T08:50:00Z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