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48A73525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2B7D6A5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54482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2B37E81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2F9F8249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77324A2" w14:textId="0B31651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75139C9" w14:textId="046633C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22B32D" w14:textId="1C2FA49A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840B969" w14:textId="7D3555CF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615D8D9" w14:textId="42F9A410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4F34D562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8FC12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53223D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0CB9D1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4B335A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36104C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369E53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2C2B2D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4D7A6D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3DAB64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0F97C4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6F18A1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389875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610469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3B7573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17771C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4648F6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2BBEF8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232815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0BD65D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0C2990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1C6FF7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4599EB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4A9B2E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7840C0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096283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4D5C18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60286A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206CB3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172BA0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01BFCB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21C12E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45AD22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253B60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1167E4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56F3A7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24DD6F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2C9451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51D6D7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44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E38D" w14:textId="77777777" w:rsidR="00611C71" w:rsidRDefault="00611C71">
      <w:pPr>
        <w:spacing w:after="0"/>
      </w:pPr>
      <w:r>
        <w:separator/>
      </w:r>
    </w:p>
  </w:endnote>
  <w:endnote w:type="continuationSeparator" w:id="0">
    <w:p w14:paraId="0F46E2D6" w14:textId="77777777" w:rsidR="00611C71" w:rsidRDefault="00611C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12C3" w14:textId="77777777" w:rsidR="00611C71" w:rsidRDefault="00611C71">
      <w:pPr>
        <w:spacing w:after="0"/>
      </w:pPr>
      <w:r>
        <w:separator/>
      </w:r>
    </w:p>
  </w:footnote>
  <w:footnote w:type="continuationSeparator" w:id="0">
    <w:p w14:paraId="7D701FE2" w14:textId="77777777" w:rsidR="00611C71" w:rsidRDefault="00611C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53BA"/>
    <w:rsid w:val="00055B0A"/>
    <w:rsid w:val="000B2A45"/>
    <w:rsid w:val="000C0D9A"/>
    <w:rsid w:val="001274F3"/>
    <w:rsid w:val="00143A61"/>
    <w:rsid w:val="001B240A"/>
    <w:rsid w:val="001D65AD"/>
    <w:rsid w:val="001F3D0F"/>
    <w:rsid w:val="0021056C"/>
    <w:rsid w:val="00245073"/>
    <w:rsid w:val="002833B4"/>
    <w:rsid w:val="003051CA"/>
    <w:rsid w:val="003327F5"/>
    <w:rsid w:val="00354482"/>
    <w:rsid w:val="00363461"/>
    <w:rsid w:val="00367550"/>
    <w:rsid w:val="00384654"/>
    <w:rsid w:val="00386785"/>
    <w:rsid w:val="003D6EF6"/>
    <w:rsid w:val="004712B6"/>
    <w:rsid w:val="00491DA3"/>
    <w:rsid w:val="004B20D9"/>
    <w:rsid w:val="004C3BD1"/>
    <w:rsid w:val="005634AD"/>
    <w:rsid w:val="005858C8"/>
    <w:rsid w:val="005B7782"/>
    <w:rsid w:val="005E656F"/>
    <w:rsid w:val="00602FC4"/>
    <w:rsid w:val="00611C71"/>
    <w:rsid w:val="00691048"/>
    <w:rsid w:val="006C0896"/>
    <w:rsid w:val="00711CA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A14581"/>
    <w:rsid w:val="00A14B50"/>
    <w:rsid w:val="00A85603"/>
    <w:rsid w:val="00AA23D3"/>
    <w:rsid w:val="00AE36BB"/>
    <w:rsid w:val="00AF064E"/>
    <w:rsid w:val="00B43964"/>
    <w:rsid w:val="00CD0425"/>
    <w:rsid w:val="00D63237"/>
    <w:rsid w:val="00DD2555"/>
    <w:rsid w:val="00DE32A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2022-03-17T12:22:00Z</dcterms:created>
  <dcterms:modified xsi:type="dcterms:W3CDTF">2022-10-27T16:08:00Z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