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7"/>
        <w:gridCol w:w="3625"/>
      </w:tblGrid>
      <w:tr w:rsidR="006D475B" w:rsidRPr="00B32E4F" w14:paraId="08AED1C4" w14:textId="77777777" w:rsidTr="005943A2">
        <w:trPr>
          <w:trHeight w:val="20"/>
        </w:trPr>
        <w:tc>
          <w:tcPr>
            <w:tcW w:w="1667" w:type="pct"/>
          </w:tcPr>
          <w:p w14:paraId="5FD3F76B" w14:textId="1E2064B0" w:rsidR="00C329B9" w:rsidRPr="007722A7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7722A7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OCTOBER</w:t>
            </w:r>
            <w:r w:rsidR="00C329B9" w:rsidRPr="007722A7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7722A7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01B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en-US" w:bidi="ru-RU"/>
              </w:rPr>
              <w:t>2025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1"/>
              <w:gridCol w:w="520"/>
              <w:gridCol w:w="520"/>
              <w:gridCol w:w="520"/>
              <w:gridCol w:w="520"/>
              <w:gridCol w:w="508"/>
            </w:tblGrid>
            <w:tr w:rsidR="00C329B9" w:rsidRPr="00845E0C" w14:paraId="3C6AF54B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C7BD54" w14:textId="2648E5EB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6B72A37" w14:textId="6AE15313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BDB4CA1" w14:textId="363A2AA6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717B5B9" w14:textId="4A04BCB0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3A35026" w14:textId="6782E705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B46A8C2" w14:textId="608A18FC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en-US" w:bidi="ru-RU"/>
                    </w:rPr>
                    <w:t>FR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0C4E3FC" w14:textId="0DC50F18" w:rsidR="00C329B9" w:rsidRPr="007722A7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en-US"/>
                    </w:rPr>
                  </w:pPr>
                  <w:r w:rsidRPr="007722A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en-US" w:bidi="ru-RU"/>
                    </w:rPr>
                    <w:t>SA</w:t>
                  </w:r>
                </w:p>
              </w:tc>
            </w:tr>
            <w:tr w:rsidR="00845E0C" w:rsidRPr="00845E0C" w14:paraId="6C351E66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E51014E" w14:textId="1AFE02CC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4ABFCFB" w14:textId="27C9DE5D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14F589" w14:textId="0B85B93B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1C6621" w14:textId="1F513CBE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86E643" w14:textId="0E125214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C9639" w14:textId="06D10A8A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55BC22D" w14:textId="042263B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63AEC5CF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DC1807" w14:textId="5EA305E0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92B0D1" w14:textId="43CE6CC8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0960776" w14:textId="098F67FF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A902EC" w14:textId="455F262A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E1F565" w14:textId="581DC513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8FFF7A" w14:textId="696A1E12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648D8B6" w14:textId="42A3C3FD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7766D684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2E7949A" w14:textId="3C738549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C232" w14:textId="730A47D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F2C15F" w14:textId="0BD295D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11EC0" w14:textId="1047067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63558EE" w14:textId="280C9B3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A1909A" w14:textId="72789E50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C3564C0" w14:textId="74C5DF78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6879E557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406BB5" w14:textId="33409A3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70CC02" w14:textId="5B0BCBD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4F269D" w14:textId="476476BF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895696" w14:textId="64041EC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B9494" w14:textId="41A17DDA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0FD4AB" w14:textId="4149D6DB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05E9B56" w14:textId="2FCD5998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661FFCBC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760362A" w14:textId="2F30DDC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10AB0E4" w14:textId="480B7BB8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30E72F" w14:textId="7FD70735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21AD13" w14:textId="6DA47856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F971D2" w14:textId="680ABC7D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B904D71" w14:textId="1356BCD0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F7E52E" w14:textId="1EB25D4D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45E0C" w:rsidRPr="00845E0C" w14:paraId="7D88A36C" w14:textId="77777777" w:rsidTr="00845E0C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2FAF21" w14:textId="76CDA13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5E8856" w14:textId="48FFC3D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A1351E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87F8CA0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42AFF7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656868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26310CF" w14:textId="77777777" w:rsidR="00845E0C" w:rsidRPr="007722A7" w:rsidRDefault="00845E0C" w:rsidP="00845E0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94D8FAD" w14:textId="499EA2D4" w:rsidR="006D475B" w:rsidRPr="007722A7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64C186ED" w14:textId="0975C413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01B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57F7792" w14:textId="5960B96A" w:rsidR="00E7087C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NOVEMBER</w:t>
            </w:r>
          </w:p>
        </w:tc>
        <w:tc>
          <w:tcPr>
            <w:tcW w:w="1666" w:type="pct"/>
          </w:tcPr>
          <w:p w14:paraId="32267852" w14:textId="4D3E0495" w:rsidR="00C329B9" w:rsidRPr="00B32E4F" w:rsidRDefault="00B32E4F" w:rsidP="00C329B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DECEMBER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EF01BA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C329B9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4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B32E4F" w14:paraId="27CCAE9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10C014" w14:textId="551C744D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4A59A61" w14:textId="7C30E201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0205049" w14:textId="6C66253B" w:rsidR="00C329B9" w:rsidRPr="00B32E4F" w:rsidRDefault="00B32E4F" w:rsidP="00C329B9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B4BA38" w14:textId="290E0FDE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58A493" w14:textId="39947662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5AE7803" w14:textId="2AFF6576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13EF869" w14:textId="5A8C1662" w:rsidR="00C329B9" w:rsidRPr="00B32E4F" w:rsidRDefault="00B32E4F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C329B9" w:rsidRPr="00B32E4F" w14:paraId="34800104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526D2E" w14:textId="535E64E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3382DB" w14:textId="7D6973C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64D1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300338" w14:textId="183FC09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F85842" w14:textId="1CF3DF6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5E9871" w14:textId="2F1649B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B174A" w14:textId="513D923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8975FC" w14:textId="3B47975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150D53F7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DB3C056" w14:textId="5298A14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3E665F7" w14:textId="16790FD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E29833" w14:textId="4C78D873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7F5A80E" w14:textId="58D13DD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3CFE86" w14:textId="42F508D9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FD218F" w14:textId="27E1062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FD64B4" w14:textId="280DFCF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5D96DD9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5AE6E6" w14:textId="2538B23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8D9ED" w14:textId="19BA0D8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AD20CE" w14:textId="0EF7F6A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D05229" w14:textId="7DF60E3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ECA1C4" w14:textId="0CB9744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06E938" w14:textId="3EDDDB4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2DDD7D" w14:textId="5A494E8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3E6E767F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BF3015" w14:textId="2A344A1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4A4941B" w14:textId="3D76AF75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2C107" w14:textId="66F5C67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43EEA0" w14:textId="05DCFE2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265C1A" w14:textId="7BA9324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A7FB1C" w14:textId="2569AA3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591459" w14:textId="39C3CDC1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0E12C7D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EC4A9A6" w14:textId="1CA695D2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AD1208" w14:textId="1EDF7EA6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9996C0" w14:textId="306FC8DF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38EF10" w14:textId="4B75FF3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37EBD7" w14:textId="1CF3785A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5F6554" w14:textId="79D2A8E8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7BF39A2" w14:textId="4B7DEC7B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B32E4F" w14:paraId="4DF9D65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188F0E7" w14:textId="1F3610EE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8E7C12" w14:textId="2FECF9F4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845E0C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3ABA8C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13638E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DEF822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E1F702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CDEC95" w14:textId="77777777" w:rsidR="00C329B9" w:rsidRPr="00B32E4F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78EB47D" w14:textId="60826F29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3DC9E565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52B37E81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793BDB90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77324A2" w14:textId="204BC4C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575139C9" w14:textId="08755FD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222B32D" w14:textId="7D08F57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6840B969" w14:textId="25DABA0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615D8D9" w14:textId="5C79048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5F2CBF4B" w14:textId="62A78A62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18FC1256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6B01DC6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482AD97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7C696BF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2A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2CA7994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141CABE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3DAAE68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002C67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62E065BB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6D7E84E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7B05ACE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33BE84C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1B87496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31D6F3B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2AA2679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777D63C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2CA505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6BEC5C8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6E023A3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413218C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4D225BA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4A7E62A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6D701CF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643F23E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31287CF2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2653DE8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2C78EEA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55F4CE2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1BEF92B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1A1F9C0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1E5A240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670C6AF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130A3E29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03F4B8C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2E97D30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2D69D8C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066C793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687B1D3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36CBEE0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0134133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F7ED311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46A46BC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5EAC0B8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F01BA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3571" w14:textId="77777777" w:rsidR="0097666D" w:rsidRDefault="0097666D">
      <w:pPr>
        <w:spacing w:after="0"/>
      </w:pPr>
      <w:r>
        <w:separator/>
      </w:r>
    </w:p>
  </w:endnote>
  <w:endnote w:type="continuationSeparator" w:id="0">
    <w:p w14:paraId="327288E4" w14:textId="77777777" w:rsidR="0097666D" w:rsidRDefault="00976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E603" w14:textId="77777777" w:rsidR="0097666D" w:rsidRDefault="0097666D">
      <w:pPr>
        <w:spacing w:after="0"/>
      </w:pPr>
      <w:r>
        <w:separator/>
      </w:r>
    </w:p>
  </w:footnote>
  <w:footnote w:type="continuationSeparator" w:id="0">
    <w:p w14:paraId="18866AB7" w14:textId="77777777" w:rsidR="0097666D" w:rsidRDefault="009766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46B8C"/>
    <w:rsid w:val="00161CD4"/>
    <w:rsid w:val="00173E2A"/>
    <w:rsid w:val="001A5FDE"/>
    <w:rsid w:val="001D4F95"/>
    <w:rsid w:val="001E2284"/>
    <w:rsid w:val="001F3D0F"/>
    <w:rsid w:val="0021056C"/>
    <w:rsid w:val="00223ACB"/>
    <w:rsid w:val="0026614E"/>
    <w:rsid w:val="002833B4"/>
    <w:rsid w:val="002E73A3"/>
    <w:rsid w:val="003051CA"/>
    <w:rsid w:val="00311140"/>
    <w:rsid w:val="0032691C"/>
    <w:rsid w:val="00327D60"/>
    <w:rsid w:val="003327F5"/>
    <w:rsid w:val="00363461"/>
    <w:rsid w:val="00367550"/>
    <w:rsid w:val="003D6EF6"/>
    <w:rsid w:val="003E456A"/>
    <w:rsid w:val="004130BE"/>
    <w:rsid w:val="00440B12"/>
    <w:rsid w:val="00475C07"/>
    <w:rsid w:val="00477511"/>
    <w:rsid w:val="00491DA3"/>
    <w:rsid w:val="004A1A10"/>
    <w:rsid w:val="004A518D"/>
    <w:rsid w:val="004C3BD1"/>
    <w:rsid w:val="005835F6"/>
    <w:rsid w:val="005858C8"/>
    <w:rsid w:val="005943A2"/>
    <w:rsid w:val="005B7782"/>
    <w:rsid w:val="005E656F"/>
    <w:rsid w:val="00664D15"/>
    <w:rsid w:val="006C0896"/>
    <w:rsid w:val="006D475B"/>
    <w:rsid w:val="006E273A"/>
    <w:rsid w:val="007027F1"/>
    <w:rsid w:val="00716709"/>
    <w:rsid w:val="00736B7D"/>
    <w:rsid w:val="00764EE3"/>
    <w:rsid w:val="007722A7"/>
    <w:rsid w:val="007C0139"/>
    <w:rsid w:val="00834DD9"/>
    <w:rsid w:val="00845E0C"/>
    <w:rsid w:val="00881600"/>
    <w:rsid w:val="00885A94"/>
    <w:rsid w:val="00887488"/>
    <w:rsid w:val="008B7D77"/>
    <w:rsid w:val="008D13DC"/>
    <w:rsid w:val="008D2E21"/>
    <w:rsid w:val="008E04AA"/>
    <w:rsid w:val="009164BA"/>
    <w:rsid w:val="00951F39"/>
    <w:rsid w:val="00967B19"/>
    <w:rsid w:val="0097666D"/>
    <w:rsid w:val="00A05D5E"/>
    <w:rsid w:val="00A14581"/>
    <w:rsid w:val="00A61A03"/>
    <w:rsid w:val="00A81C17"/>
    <w:rsid w:val="00AA23D3"/>
    <w:rsid w:val="00AB19A4"/>
    <w:rsid w:val="00AE36BB"/>
    <w:rsid w:val="00B171E8"/>
    <w:rsid w:val="00B23BAE"/>
    <w:rsid w:val="00B32E4F"/>
    <w:rsid w:val="00BC26CE"/>
    <w:rsid w:val="00C329B9"/>
    <w:rsid w:val="00C42B04"/>
    <w:rsid w:val="00C50894"/>
    <w:rsid w:val="00C57121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01BA"/>
    <w:rsid w:val="00EF5124"/>
    <w:rsid w:val="00F042C9"/>
    <w:rsid w:val="00F07173"/>
    <w:rsid w:val="00F701B7"/>
    <w:rsid w:val="00F93E3B"/>
    <w:rsid w:val="00FA423C"/>
    <w:rsid w:val="00FA44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2022-03-18T09:36:00Z</dcterms:created>
  <dcterms:modified xsi:type="dcterms:W3CDTF">2022-10-27T16:10:00Z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