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13FE95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6E09483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AB4155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2B37E81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1DC63B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2277341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3B2B78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7D74A8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AFC716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2574DAB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031EFFA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07D338F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24DC793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51A6D75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4D71D6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3E943A6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07DEA40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6808EC3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12E3B6A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6804E42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2AE21A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662B80A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63221C1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6E1C3FC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055F01E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124CB6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289592A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66EDDF7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3305F9B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605A1BF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441B5DA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381F6FE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285E0B4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551462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67DA6BB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2262624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212751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12F9AA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773139A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5E31C85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44B06AF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63D6643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1CE4A5F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0D42496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411FDB8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0465773A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77727CCB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1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1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6C86" w14:textId="77777777" w:rsidR="00B619A7" w:rsidRDefault="00B619A7">
      <w:pPr>
        <w:spacing w:after="0"/>
      </w:pPr>
      <w:r>
        <w:separator/>
      </w:r>
    </w:p>
  </w:endnote>
  <w:endnote w:type="continuationSeparator" w:id="0">
    <w:p w14:paraId="03EBD171" w14:textId="77777777" w:rsidR="00B619A7" w:rsidRDefault="00B61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D63" w14:textId="77777777" w:rsidR="00B619A7" w:rsidRDefault="00B619A7">
      <w:pPr>
        <w:spacing w:after="0"/>
      </w:pPr>
      <w:r>
        <w:separator/>
      </w:r>
    </w:p>
  </w:footnote>
  <w:footnote w:type="continuationSeparator" w:id="0">
    <w:p w14:paraId="4BCB29B5" w14:textId="77777777" w:rsidR="00B619A7" w:rsidRDefault="00B619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274F3"/>
    <w:rsid w:val="00143A61"/>
    <w:rsid w:val="001F3D0F"/>
    <w:rsid w:val="00205DD9"/>
    <w:rsid w:val="0021056C"/>
    <w:rsid w:val="0021640B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13051"/>
    <w:rsid w:val="007303F3"/>
    <w:rsid w:val="00736B7D"/>
    <w:rsid w:val="00744E94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9F1E09"/>
    <w:rsid w:val="00A14581"/>
    <w:rsid w:val="00A6165F"/>
    <w:rsid w:val="00AA23D3"/>
    <w:rsid w:val="00AA3052"/>
    <w:rsid w:val="00AB4155"/>
    <w:rsid w:val="00AE36BB"/>
    <w:rsid w:val="00AF146D"/>
    <w:rsid w:val="00B619A7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2022-03-18T09:37:00Z</dcterms:created>
  <dcterms:modified xsi:type="dcterms:W3CDTF">2022-10-27T16:13:00Z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