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7203C706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42F5A33C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F73C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52B37E81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0868F86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0D75903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5B908C8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4166BAF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2310C2D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0B7D643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F2CBF4B" w14:textId="4F8B208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8FC12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6C138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38A47B3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67764A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7B0D02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54A475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397E2E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1DD779A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6F8F02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2F4C4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4B5D34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3AD36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18A496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6AB5D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4D61FFD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71037A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21B642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424114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061A63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0906F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74E80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1A563CD1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1FB0C4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341029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34845F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5196CF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68DEF0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502031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6BA9D99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32A9A3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5043AA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654CCD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2CBBB0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0DA712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DB072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7C1D173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AF73CC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353A685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F7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AF7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4F2499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7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FFB7" w14:textId="77777777" w:rsidR="003A04DC" w:rsidRDefault="003A04DC">
      <w:pPr>
        <w:spacing w:after="0"/>
      </w:pPr>
      <w:r>
        <w:separator/>
      </w:r>
    </w:p>
  </w:endnote>
  <w:endnote w:type="continuationSeparator" w:id="0">
    <w:p w14:paraId="46CDAAAD" w14:textId="77777777" w:rsidR="003A04DC" w:rsidRDefault="003A0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D593" w14:textId="77777777" w:rsidR="003A04DC" w:rsidRDefault="003A04DC">
      <w:pPr>
        <w:spacing w:after="0"/>
      </w:pPr>
      <w:r>
        <w:separator/>
      </w:r>
    </w:p>
  </w:footnote>
  <w:footnote w:type="continuationSeparator" w:id="0">
    <w:p w14:paraId="381B7AB9" w14:textId="77777777" w:rsidR="003A04DC" w:rsidRDefault="003A04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11DF"/>
    <w:rsid w:val="002833B4"/>
    <w:rsid w:val="00293136"/>
    <w:rsid w:val="003051CA"/>
    <w:rsid w:val="003053B5"/>
    <w:rsid w:val="003327F5"/>
    <w:rsid w:val="00363461"/>
    <w:rsid w:val="00367550"/>
    <w:rsid w:val="003A04DC"/>
    <w:rsid w:val="003B5D8D"/>
    <w:rsid w:val="003D6EF6"/>
    <w:rsid w:val="00450471"/>
    <w:rsid w:val="00490D7D"/>
    <w:rsid w:val="004C38DF"/>
    <w:rsid w:val="004C3BD1"/>
    <w:rsid w:val="004F6DE3"/>
    <w:rsid w:val="0050173A"/>
    <w:rsid w:val="005858C8"/>
    <w:rsid w:val="005B7782"/>
    <w:rsid w:val="005C0C7D"/>
    <w:rsid w:val="005E0D08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AF73CC"/>
    <w:rsid w:val="00B55916"/>
    <w:rsid w:val="00B87667"/>
    <w:rsid w:val="00BA3975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82424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2022-03-18T09:39:00Z</dcterms:created>
  <dcterms:modified xsi:type="dcterms:W3CDTF">2022-10-27T16:22:00Z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