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13E784CA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NOVEMBER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8720" behindDoc="1" locked="0" layoutInCell="1" allowOverlap="1" wp14:anchorId="320FC6B0" wp14:editId="5D5A66A4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-233680</wp:posOffset>
                  </wp:positionV>
                  <wp:extent cx="9720000" cy="6871797"/>
                  <wp:effectExtent l="0" t="0" r="0" b="5715"/>
                  <wp:wrapNone/>
                  <wp:docPr id="14" name="Рисунок 1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78EB47D" w14:textId="404D55D3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F21D3A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2B37E81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9E16882" w14:textId="55DB3C8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7324A2" w14:textId="5A09BBE4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5139C9" w14:textId="3E999EBE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22B32D" w14:textId="3059231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40B969" w14:textId="7047096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15D8D9" w14:textId="3CAB6DF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F2CBF4B" w14:textId="35CC1193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0A0829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7B9EB0B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7BEC35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3CBE1C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70F4F9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32C89B3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1897CD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287D12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7A5018B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7AC0FF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7DD9E0D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60E6B0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507AD4A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7B79BD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69DFD8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7DB701E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0120BE4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2019A1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5DA426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4735409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2B8AF4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2B8714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461CC0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7CF3B31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10CC2F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25B99BD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049C702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0AB2E3A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650BAE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69E6E74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19F9A3A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08BC941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033143F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7C59A57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089D206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37123E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752760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1D3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2EE90DF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2EF3" w14:textId="77777777" w:rsidR="00B06D82" w:rsidRDefault="00B06D82">
      <w:pPr>
        <w:spacing w:after="0"/>
      </w:pPr>
      <w:r>
        <w:separator/>
      </w:r>
    </w:p>
  </w:endnote>
  <w:endnote w:type="continuationSeparator" w:id="0">
    <w:p w14:paraId="53B1258F" w14:textId="77777777" w:rsidR="00B06D82" w:rsidRDefault="00B06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058C" w14:textId="77777777" w:rsidR="00B06D82" w:rsidRDefault="00B06D82">
      <w:pPr>
        <w:spacing w:after="0"/>
      </w:pPr>
      <w:r>
        <w:separator/>
      </w:r>
    </w:p>
  </w:footnote>
  <w:footnote w:type="continuationSeparator" w:id="0">
    <w:p w14:paraId="50D68853" w14:textId="77777777" w:rsidR="00B06D82" w:rsidRDefault="00B06D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72B4F"/>
    <w:rsid w:val="002833B4"/>
    <w:rsid w:val="002C73FF"/>
    <w:rsid w:val="003051CA"/>
    <w:rsid w:val="003327F5"/>
    <w:rsid w:val="003427C0"/>
    <w:rsid w:val="00363461"/>
    <w:rsid w:val="00367550"/>
    <w:rsid w:val="0039478F"/>
    <w:rsid w:val="003958F6"/>
    <w:rsid w:val="003D6EF6"/>
    <w:rsid w:val="003F0B97"/>
    <w:rsid w:val="00426F3B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A23D3"/>
    <w:rsid w:val="00AD1121"/>
    <w:rsid w:val="00AE36BB"/>
    <w:rsid w:val="00AE7CD7"/>
    <w:rsid w:val="00B06D82"/>
    <w:rsid w:val="00B104AC"/>
    <w:rsid w:val="00BA38B0"/>
    <w:rsid w:val="00BE711D"/>
    <w:rsid w:val="00C56F40"/>
    <w:rsid w:val="00CD0425"/>
    <w:rsid w:val="00CE67BD"/>
    <w:rsid w:val="00D105E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21D3A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2022-03-18T09:39:00Z</dcterms:created>
  <dcterms:modified xsi:type="dcterms:W3CDTF">2022-10-27T16:23:00Z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