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39E013A2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2D824B7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2668E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7580BFB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7744438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515D964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2AB654F3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3EB093D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3839172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73722A4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3AB87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47455A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5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0BA15A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5A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6D3D5D5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3599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386F11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60653B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243338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474AEA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01AE28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1B822B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2E0994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7C8EEF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7B2FFC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498695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3D54B6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54726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65CE15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57B12B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23DB55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2E9A1F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7B4A8C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69F3FD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4564F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76A19C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380BA8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105474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613456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1B8842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692151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07E856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5FAC10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065195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596FBA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4EAE2F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1AEABC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3E8FCB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4FA3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668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57B9" w14:textId="77777777" w:rsidR="003F763B" w:rsidRDefault="003F763B">
      <w:pPr>
        <w:spacing w:after="0"/>
      </w:pPr>
      <w:r>
        <w:separator/>
      </w:r>
    </w:p>
  </w:endnote>
  <w:endnote w:type="continuationSeparator" w:id="0">
    <w:p w14:paraId="22D69CAF" w14:textId="77777777" w:rsidR="003F763B" w:rsidRDefault="003F76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18DC" w14:textId="77777777" w:rsidR="003F763B" w:rsidRDefault="003F763B">
      <w:pPr>
        <w:spacing w:after="0"/>
      </w:pPr>
      <w:r>
        <w:separator/>
      </w:r>
    </w:p>
  </w:footnote>
  <w:footnote w:type="continuationSeparator" w:id="0">
    <w:p w14:paraId="0E6F14D5" w14:textId="77777777" w:rsidR="003F763B" w:rsidRDefault="003F76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53BA"/>
    <w:rsid w:val="000356B5"/>
    <w:rsid w:val="00055B0A"/>
    <w:rsid w:val="000B2A45"/>
    <w:rsid w:val="001274F3"/>
    <w:rsid w:val="00143A61"/>
    <w:rsid w:val="001B240A"/>
    <w:rsid w:val="001C4298"/>
    <w:rsid w:val="001D65AD"/>
    <w:rsid w:val="001F3D0F"/>
    <w:rsid w:val="0021056C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3F763B"/>
    <w:rsid w:val="004712B6"/>
    <w:rsid w:val="00491DA3"/>
    <w:rsid w:val="004B20D9"/>
    <w:rsid w:val="004C3BD1"/>
    <w:rsid w:val="005858C8"/>
    <w:rsid w:val="005A0670"/>
    <w:rsid w:val="005B7782"/>
    <w:rsid w:val="005E656F"/>
    <w:rsid w:val="0062668E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14B50"/>
    <w:rsid w:val="00AA23D3"/>
    <w:rsid w:val="00AE36BB"/>
    <w:rsid w:val="00AF064E"/>
    <w:rsid w:val="00CD0425"/>
    <w:rsid w:val="00DD2555"/>
    <w:rsid w:val="00DE32AC"/>
    <w:rsid w:val="00E3599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2022-03-17T06:38:00Z</dcterms:created>
  <dcterms:modified xsi:type="dcterms:W3CDTF">2022-10-27T13:04:00Z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