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7240"/>
        <w:gridCol w:w="7240"/>
      </w:tblGrid>
      <w:tr w:rsidR="00363461" w:rsidRPr="00363461" w14:paraId="4DF5CE19" w14:textId="77777777" w:rsidTr="00363461">
        <w:tc>
          <w:tcPr>
            <w:tcW w:w="2500" w:type="pct"/>
          </w:tcPr>
          <w:p w14:paraId="5A667E12" w14:textId="1FB13CA3" w:rsidR="00363461" w:rsidRPr="00363461" w:rsidRDefault="004016F9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OCTOBER</w:t>
            </w:r>
          </w:p>
        </w:tc>
        <w:tc>
          <w:tcPr>
            <w:tcW w:w="2500" w:type="pct"/>
          </w:tcPr>
          <w:p w14:paraId="055FF990" w14:textId="6C8B6548" w:rsidR="00363461" w:rsidRPr="00363461" w:rsidRDefault="00363461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BB71BA">
              <w:rPr>
                <w:rFonts w:cs="Arial"/>
                <w:color w:val="auto"/>
                <w:sz w:val="72"/>
                <w:szCs w:val="72"/>
                <w:lang w:bidi="ru-RU"/>
              </w:rPr>
              <w:t>2025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</w:tr>
      <w:tr w:rsidR="00363461" w:rsidRPr="00363461" w14:paraId="59F8FEFE" w14:textId="77777777" w:rsidTr="00363461">
        <w:tc>
          <w:tcPr>
            <w:tcW w:w="5000" w:type="pct"/>
            <w:gridSpan w:val="2"/>
          </w:tcPr>
          <w:tbl>
            <w:tblPr>
              <w:tblStyle w:val="CalendarTable"/>
              <w:tblW w:w="5000" w:type="pct"/>
              <w:tblBorders>
                <w:top w:val="single" w:sz="8" w:space="0" w:color="auto"/>
                <w:left w:val="single" w:sz="8" w:space="0" w:color="auto"/>
                <w:bottom w:val="single" w:sz="8" w:space="0" w:color="auto"/>
                <w:right w:val="single" w:sz="8" w:space="0" w:color="auto"/>
                <w:insideH w:val="single" w:sz="8" w:space="0" w:color="auto"/>
                <w:insideV w:val="single" w:sz="8" w:space="0" w:color="auto"/>
              </w:tblBorders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47"/>
              <w:gridCol w:w="2073"/>
              <w:gridCol w:w="2073"/>
              <w:gridCol w:w="2074"/>
              <w:gridCol w:w="2074"/>
              <w:gridCol w:w="2074"/>
              <w:gridCol w:w="2045"/>
            </w:tblGrid>
            <w:tr w:rsidR="00143A61" w:rsidRPr="00363461" w14:paraId="326EA3F7" w14:textId="77777777" w:rsidTr="004016F9">
              <w:trPr>
                <w:trHeight w:val="454"/>
              </w:trPr>
              <w:tc>
                <w:tcPr>
                  <w:tcW w:w="708" w:type="pct"/>
                  <w:shd w:val="clear" w:color="auto" w:fill="FF0000"/>
                  <w:vAlign w:val="center"/>
                </w:tcPr>
                <w:p w14:paraId="648C78F5" w14:textId="71A58B0B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C093BF2" w14:textId="258487E6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94DB72B" w14:textId="177134FF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057890AA" w14:textId="1C271D1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7D528B64" w14:textId="14357F07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shd w:val="clear" w:color="auto" w:fill="D9D9D9" w:themeFill="background1" w:themeFillShade="D9"/>
                  <w:vAlign w:val="center"/>
                </w:tcPr>
                <w:p w14:paraId="62BA8006" w14:textId="6737603E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auto"/>
                      <w:sz w:val="28"/>
                      <w:szCs w:val="28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shd w:val="clear" w:color="auto" w:fill="FF0000"/>
                  <w:vAlign w:val="center"/>
                </w:tcPr>
                <w:p w14:paraId="27CE5A65" w14:textId="708B8F52" w:rsidR="00143A61" w:rsidRPr="00363461" w:rsidRDefault="004016F9" w:rsidP="00143A61">
                  <w:pPr>
                    <w:pStyle w:val="Days"/>
                    <w:rPr>
                      <w:rFonts w:cs="Arial"/>
                      <w:color w:val="auto"/>
                    </w:rPr>
                  </w:pPr>
                  <w:r>
                    <w:rPr>
                      <w:rFonts w:cs="Arial"/>
                      <w:color w:val="FFFFFF" w:themeColor="background1"/>
                      <w:sz w:val="28"/>
                      <w:szCs w:val="28"/>
                      <w:lang w:bidi="ru-RU"/>
                    </w:rPr>
                    <w:t>SATURDAY</w:t>
                  </w:r>
                </w:p>
              </w:tc>
            </w:tr>
            <w:tr w:rsidR="00363461" w:rsidRPr="00363461" w14:paraId="46792EC2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4AC0063" w14:textId="51C2ED2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09A1A818" w14:textId="77777777" w:rsidTr="0067283C">
                    <w:tc>
                      <w:tcPr>
                        <w:tcW w:w="5000" w:type="pct"/>
                      </w:tcPr>
                      <w:p w14:paraId="6597BF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79059D" w14:textId="77777777" w:rsidTr="0067283C">
                    <w:tc>
                      <w:tcPr>
                        <w:tcW w:w="5000" w:type="pct"/>
                      </w:tcPr>
                      <w:p w14:paraId="19BA5C7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9866E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6D912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9D5F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1AFB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951B50" w14:textId="6639DBA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1F0D10C" w14:textId="12DB163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E2EFD63" w14:textId="77777777" w:rsidTr="0067283C">
                    <w:tc>
                      <w:tcPr>
                        <w:tcW w:w="5000" w:type="pct"/>
                      </w:tcPr>
                      <w:p w14:paraId="1E90A5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5E057A" w14:textId="77777777" w:rsidTr="0067283C">
                    <w:tc>
                      <w:tcPr>
                        <w:tcW w:w="5000" w:type="pct"/>
                      </w:tcPr>
                      <w:p w14:paraId="5BBB880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73BFA34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04F5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EC928A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FA7E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45AB12" w14:textId="0C52721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BC41087" w14:textId="460C0AD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480D40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2EA535A" w14:textId="77777777" w:rsidTr="0067283C">
                    <w:tc>
                      <w:tcPr>
                        <w:tcW w:w="5000" w:type="pct"/>
                      </w:tcPr>
                      <w:p w14:paraId="2BBB139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52E461E" w14:textId="77777777" w:rsidTr="0067283C">
                    <w:tc>
                      <w:tcPr>
                        <w:tcW w:w="5000" w:type="pct"/>
                      </w:tcPr>
                      <w:p w14:paraId="328C8DF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253A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B44D87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138E53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4C1286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3C0B7AB" w14:textId="662A31C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68FF02" w14:textId="3F67A5C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3792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9522797" w14:textId="77777777" w:rsidTr="0067283C">
                    <w:tc>
                      <w:tcPr>
                        <w:tcW w:w="5000" w:type="pct"/>
                      </w:tcPr>
                      <w:p w14:paraId="5C0BBCA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1E908F" w14:textId="77777777" w:rsidTr="0067283C">
                    <w:tc>
                      <w:tcPr>
                        <w:tcW w:w="5000" w:type="pct"/>
                      </w:tcPr>
                      <w:p w14:paraId="6FC5B7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925185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9C81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D134687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236C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352E4B4" w14:textId="5EBE665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6DB76B5" w14:textId="460417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88005BC" w14:textId="77777777" w:rsidTr="0067283C">
                    <w:tc>
                      <w:tcPr>
                        <w:tcW w:w="5000" w:type="pct"/>
                      </w:tcPr>
                      <w:p w14:paraId="4C65CD4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FBDF5A9" w14:textId="77777777" w:rsidTr="0067283C">
                    <w:tc>
                      <w:tcPr>
                        <w:tcW w:w="5000" w:type="pct"/>
                      </w:tcPr>
                      <w:p w14:paraId="6268F64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E85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58640B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8D38A4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D0B10B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E1C8F1B" w14:textId="07857B6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5623564" w14:textId="2257E11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92B6114" w14:textId="77777777" w:rsidTr="0067283C">
                    <w:tc>
                      <w:tcPr>
                        <w:tcW w:w="5000" w:type="pct"/>
                      </w:tcPr>
                      <w:p w14:paraId="43A7030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7CB00E5" w14:textId="77777777" w:rsidTr="0067283C">
                    <w:tc>
                      <w:tcPr>
                        <w:tcW w:w="5000" w:type="pct"/>
                      </w:tcPr>
                      <w:p w14:paraId="103838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5AD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1EE378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FD2A49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28051E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AABDC0" w14:textId="476FC19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74973AF" w14:textId="1BE635F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MonthStart10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среда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65B59A8A" w14:textId="77777777" w:rsidTr="0067283C">
                    <w:tc>
                      <w:tcPr>
                        <w:tcW w:w="5000" w:type="pct"/>
                      </w:tcPr>
                      <w:p w14:paraId="07E7E12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981EB" w14:textId="77777777" w:rsidTr="0067283C">
                    <w:tc>
                      <w:tcPr>
                        <w:tcW w:w="5000" w:type="pct"/>
                      </w:tcPr>
                      <w:p w14:paraId="02F6864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669DB8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449FC7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F959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BD82C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93E4F68" w14:textId="5B40FD7C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2DCC6DD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E391381" w14:textId="54856A4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350828A5" w14:textId="77777777" w:rsidTr="0067283C">
                    <w:tc>
                      <w:tcPr>
                        <w:tcW w:w="5000" w:type="pct"/>
                      </w:tcPr>
                      <w:p w14:paraId="3EAE052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030B4F" w14:textId="77777777" w:rsidTr="0067283C">
                    <w:tc>
                      <w:tcPr>
                        <w:tcW w:w="5000" w:type="pct"/>
                      </w:tcPr>
                      <w:p w14:paraId="150C115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867A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ED586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862392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20F84B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203AA7C" w14:textId="512B8924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CC69F40" w14:textId="516E719D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3504828" w14:textId="77777777" w:rsidTr="0067283C">
                    <w:tc>
                      <w:tcPr>
                        <w:tcW w:w="5000" w:type="pct"/>
                      </w:tcPr>
                      <w:p w14:paraId="2AD834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C0E7D9" w14:textId="77777777" w:rsidTr="0067283C">
                    <w:tc>
                      <w:tcPr>
                        <w:tcW w:w="5000" w:type="pct"/>
                      </w:tcPr>
                      <w:p w14:paraId="79ED040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403AF4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78B3F2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7C2F93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C67783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1B02100" w14:textId="0830375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A64E257" w14:textId="2727AC45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986BB49" w14:textId="77777777" w:rsidTr="0067283C">
                    <w:tc>
                      <w:tcPr>
                        <w:tcW w:w="5000" w:type="pct"/>
                      </w:tcPr>
                      <w:p w14:paraId="5B4BE46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0F9B1A" w14:textId="77777777" w:rsidTr="0067283C">
                    <w:tc>
                      <w:tcPr>
                        <w:tcW w:w="5000" w:type="pct"/>
                      </w:tcPr>
                      <w:p w14:paraId="10CB8DE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0E604D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DBE19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534F35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35594A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CEEE18D" w14:textId="1F39E076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9F6D5EB" w14:textId="3F3199B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CB3F304" w14:textId="77777777" w:rsidTr="0067283C">
                    <w:tc>
                      <w:tcPr>
                        <w:tcW w:w="5000" w:type="pct"/>
                      </w:tcPr>
                      <w:p w14:paraId="0D7997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C705B6F" w14:textId="77777777" w:rsidTr="0067283C">
                    <w:tc>
                      <w:tcPr>
                        <w:tcW w:w="5000" w:type="pct"/>
                      </w:tcPr>
                      <w:p w14:paraId="6E7EAAE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BE91D5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D70654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CE03CE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918862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34FD549" w14:textId="1B67D8D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971CE45" w14:textId="52C30FF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4524DC8" w14:textId="77777777" w:rsidTr="0067283C">
                    <w:tc>
                      <w:tcPr>
                        <w:tcW w:w="5000" w:type="pct"/>
                      </w:tcPr>
                      <w:p w14:paraId="2E0301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031CEB9" w14:textId="77777777" w:rsidTr="0067283C">
                    <w:tc>
                      <w:tcPr>
                        <w:tcW w:w="5000" w:type="pct"/>
                      </w:tcPr>
                      <w:p w14:paraId="247ED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8FDCE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1D45A1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2AA1748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C1A29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B61D1F" w14:textId="718D0125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CDABC43" w14:textId="1216B96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4D6AAD0D" w14:textId="77777777" w:rsidTr="0067283C">
                    <w:tc>
                      <w:tcPr>
                        <w:tcW w:w="5000" w:type="pct"/>
                      </w:tcPr>
                      <w:p w14:paraId="5E7519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E36FDF" w14:textId="77777777" w:rsidTr="0067283C">
                    <w:tc>
                      <w:tcPr>
                        <w:tcW w:w="5000" w:type="pct"/>
                      </w:tcPr>
                      <w:p w14:paraId="107DA9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0F329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3479AE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D1C5B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0B13AE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D8812AB" w14:textId="324C1BF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2B458FC" w14:textId="24556D0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632E9A49" w14:textId="77777777" w:rsidTr="0067283C">
                    <w:tc>
                      <w:tcPr>
                        <w:tcW w:w="5000" w:type="pct"/>
                      </w:tcPr>
                      <w:p w14:paraId="0BC6C2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8DB7D65" w14:textId="77777777" w:rsidTr="0067283C">
                    <w:tc>
                      <w:tcPr>
                        <w:tcW w:w="5000" w:type="pct"/>
                      </w:tcPr>
                      <w:p w14:paraId="0DE1C1F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ED489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76662E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628805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307327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840ECE2" w14:textId="13E27BC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5D7515F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B981F7" w14:textId="0D78957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64C883FD" w14:textId="77777777" w:rsidTr="0067283C">
                    <w:tc>
                      <w:tcPr>
                        <w:tcW w:w="5000" w:type="pct"/>
                      </w:tcPr>
                      <w:p w14:paraId="69BBCD8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15B33C0" w14:textId="77777777" w:rsidTr="0067283C">
                    <w:tc>
                      <w:tcPr>
                        <w:tcW w:w="5000" w:type="pct"/>
                      </w:tcPr>
                      <w:p w14:paraId="7B7C79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79E57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2DD36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FFA290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E64115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9FE0B3" w14:textId="2ACF388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D706ABE" w14:textId="182A3997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FFE3023" w14:textId="77777777" w:rsidTr="0067283C">
                    <w:tc>
                      <w:tcPr>
                        <w:tcW w:w="5000" w:type="pct"/>
                      </w:tcPr>
                      <w:p w14:paraId="0CBBE99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DED415" w14:textId="77777777" w:rsidTr="0067283C">
                    <w:tc>
                      <w:tcPr>
                        <w:tcW w:w="5000" w:type="pct"/>
                      </w:tcPr>
                      <w:p w14:paraId="75896B1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971968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67B0B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CB426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A9B68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7C00F5" w14:textId="12A5606A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B1FF43" w14:textId="63747E9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4EDD81FE" w14:textId="77777777" w:rsidTr="0067283C">
                    <w:tc>
                      <w:tcPr>
                        <w:tcW w:w="5000" w:type="pct"/>
                      </w:tcPr>
                      <w:p w14:paraId="249A4F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D7C4054" w14:textId="77777777" w:rsidTr="0067283C">
                    <w:tc>
                      <w:tcPr>
                        <w:tcW w:w="5000" w:type="pct"/>
                      </w:tcPr>
                      <w:p w14:paraId="22D0C0A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3D5BA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2BCB9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B391CF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CFB2EA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63D66E2" w14:textId="12C098C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D07A82A" w14:textId="6381931B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B5E3C85" w14:textId="77777777" w:rsidTr="0067283C">
                    <w:tc>
                      <w:tcPr>
                        <w:tcW w:w="5000" w:type="pct"/>
                      </w:tcPr>
                      <w:p w14:paraId="79CAFD2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B38E323" w14:textId="77777777" w:rsidTr="0067283C">
                    <w:tc>
                      <w:tcPr>
                        <w:tcW w:w="5000" w:type="pct"/>
                      </w:tcPr>
                      <w:p w14:paraId="6944B0A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8C8D753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06E769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842A5D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BF95BC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CA0C890" w14:textId="69195CBD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8A21BA0" w14:textId="6DEB5B8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02EDB689" w14:textId="77777777" w:rsidTr="0067283C">
                    <w:tc>
                      <w:tcPr>
                        <w:tcW w:w="5000" w:type="pct"/>
                      </w:tcPr>
                      <w:p w14:paraId="4E0A79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B5412E7" w14:textId="77777777" w:rsidTr="0067283C">
                    <w:tc>
                      <w:tcPr>
                        <w:tcW w:w="5000" w:type="pct"/>
                      </w:tcPr>
                      <w:p w14:paraId="74805BF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F85D15F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3661D7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60329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BBE139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7F3B1BB1" w14:textId="7FE17DC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A5F985B" w14:textId="65ED99F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695DE05" w14:textId="77777777" w:rsidTr="0067283C">
                    <w:tc>
                      <w:tcPr>
                        <w:tcW w:w="5000" w:type="pct"/>
                      </w:tcPr>
                      <w:p w14:paraId="7064D03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ADBADF9" w14:textId="77777777" w:rsidTr="0067283C">
                    <w:tc>
                      <w:tcPr>
                        <w:tcW w:w="5000" w:type="pct"/>
                      </w:tcPr>
                      <w:p w14:paraId="1E735DA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DE0AF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8AE040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CC5CE3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3F58627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9A25E46" w14:textId="325462D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CCDD951" w14:textId="29A509F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6A787F3D" w14:textId="77777777" w:rsidTr="0067283C">
                    <w:tc>
                      <w:tcPr>
                        <w:tcW w:w="5000" w:type="pct"/>
                      </w:tcPr>
                      <w:p w14:paraId="6016EC6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9CDB3" w14:textId="77777777" w:rsidTr="0067283C">
                    <w:tc>
                      <w:tcPr>
                        <w:tcW w:w="5000" w:type="pct"/>
                      </w:tcPr>
                      <w:p w14:paraId="2BB6341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87C44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554EFF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111274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182C6C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5075868" w14:textId="0B83DD4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641254D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539F594" w14:textId="1985489C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9D6CDA5" w14:textId="77777777" w:rsidTr="0067283C">
                    <w:tc>
                      <w:tcPr>
                        <w:tcW w:w="5000" w:type="pct"/>
                      </w:tcPr>
                      <w:p w14:paraId="5B8F0C4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C0DD890" w14:textId="77777777" w:rsidTr="0067283C">
                    <w:tc>
                      <w:tcPr>
                        <w:tcW w:w="5000" w:type="pct"/>
                      </w:tcPr>
                      <w:p w14:paraId="609C02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058EE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39EB5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D3D059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F4896F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05956D8" w14:textId="2A1D686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C6FB34D" w14:textId="795DD63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3AA872E5" w14:textId="77777777" w:rsidTr="0067283C">
                    <w:tc>
                      <w:tcPr>
                        <w:tcW w:w="5000" w:type="pct"/>
                      </w:tcPr>
                      <w:p w14:paraId="143E72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32C4F04" w14:textId="77777777" w:rsidTr="0067283C">
                    <w:tc>
                      <w:tcPr>
                        <w:tcW w:w="5000" w:type="pct"/>
                      </w:tcPr>
                      <w:p w14:paraId="6B4C8F8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7F265E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5E0463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8D7356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93C12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65722F" w14:textId="1954FCB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CC789D1" w14:textId="3B38CDE0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101B483C" w14:textId="77777777" w:rsidTr="0067283C">
                    <w:tc>
                      <w:tcPr>
                        <w:tcW w:w="5000" w:type="pct"/>
                      </w:tcPr>
                      <w:p w14:paraId="0DFF242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E92646B" w14:textId="77777777" w:rsidTr="0067283C">
                    <w:tc>
                      <w:tcPr>
                        <w:tcW w:w="5000" w:type="pct"/>
                      </w:tcPr>
                      <w:p w14:paraId="01AEEBA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1102A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1232A0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AD8765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9F708D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DA6D7C" w14:textId="1D8E726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27DC87C" w14:textId="3E675EF1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3DFF31F" w14:textId="77777777" w:rsidTr="0067283C">
                    <w:tc>
                      <w:tcPr>
                        <w:tcW w:w="5000" w:type="pct"/>
                      </w:tcPr>
                      <w:p w14:paraId="2E80F26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6F2EB95" w14:textId="77777777" w:rsidTr="0067283C">
                    <w:tc>
                      <w:tcPr>
                        <w:tcW w:w="5000" w:type="pct"/>
                      </w:tcPr>
                      <w:p w14:paraId="617EC25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2F1BFF9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0449AC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4E761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F5E6F7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AA703FE" w14:textId="4F30140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668AD63" w14:textId="30218DE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6E548F99" w14:textId="77777777" w:rsidTr="0067283C">
                    <w:tc>
                      <w:tcPr>
                        <w:tcW w:w="5000" w:type="pct"/>
                      </w:tcPr>
                      <w:p w14:paraId="78D068E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ED6153" w14:textId="77777777" w:rsidTr="0067283C">
                    <w:tc>
                      <w:tcPr>
                        <w:tcW w:w="5000" w:type="pct"/>
                      </w:tcPr>
                      <w:p w14:paraId="3D15D73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900F77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2BB5D8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D0EE4E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52252D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450E7DD" w14:textId="4B9DF910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9243F19" w14:textId="38467AA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72845AAB" w14:textId="77777777" w:rsidTr="0067283C">
                    <w:tc>
                      <w:tcPr>
                        <w:tcW w:w="5000" w:type="pct"/>
                      </w:tcPr>
                      <w:p w14:paraId="6E95590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A8308CB" w14:textId="77777777" w:rsidTr="0067283C">
                    <w:tc>
                      <w:tcPr>
                        <w:tcW w:w="5000" w:type="pct"/>
                      </w:tcPr>
                      <w:p w14:paraId="5A97541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F499E21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FF5444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01610C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6442A4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EDBD2CA" w14:textId="0A52E4E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01103044" w14:textId="651A5824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70D560B8" w14:textId="77777777" w:rsidTr="0067283C">
                    <w:tc>
                      <w:tcPr>
                        <w:tcW w:w="5000" w:type="pct"/>
                      </w:tcPr>
                      <w:p w14:paraId="6518508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B7142DA" w14:textId="77777777" w:rsidTr="0067283C">
                    <w:tc>
                      <w:tcPr>
                        <w:tcW w:w="5000" w:type="pct"/>
                      </w:tcPr>
                      <w:p w14:paraId="44EC61D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3473617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31E7A5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9A81902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DF2E0D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232707E" w14:textId="398D695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0093770C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446B1AA" w14:textId="0E79DDF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742B1844" w14:textId="77777777" w:rsidTr="0067283C">
                    <w:tc>
                      <w:tcPr>
                        <w:tcW w:w="5000" w:type="pct"/>
                      </w:tcPr>
                      <w:p w14:paraId="171AA4A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35DD19D" w14:textId="77777777" w:rsidTr="0067283C">
                    <w:tc>
                      <w:tcPr>
                        <w:tcW w:w="5000" w:type="pct"/>
                      </w:tcPr>
                      <w:p w14:paraId="344EF01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3C9857E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13F486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01DE22D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512DFB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4D5F07" w14:textId="10D41C1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5B16164" w14:textId="5141B82E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57370C7F" w14:textId="77777777" w:rsidTr="0067283C">
                    <w:tc>
                      <w:tcPr>
                        <w:tcW w:w="5000" w:type="pct"/>
                      </w:tcPr>
                      <w:p w14:paraId="30F2370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2A91859" w14:textId="77777777" w:rsidTr="0067283C">
                    <w:tc>
                      <w:tcPr>
                        <w:tcW w:w="5000" w:type="pct"/>
                      </w:tcPr>
                      <w:p w14:paraId="75E73A0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61069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C17DC0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600639C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747512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9434C62" w14:textId="66BCD7D8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272FDEF9" w14:textId="5E02CD53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28E6C95D" w14:textId="77777777" w:rsidTr="0067283C">
                    <w:tc>
                      <w:tcPr>
                        <w:tcW w:w="5000" w:type="pct"/>
                      </w:tcPr>
                      <w:p w14:paraId="7289BB6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4152462" w14:textId="77777777" w:rsidTr="0067283C">
                    <w:tc>
                      <w:tcPr>
                        <w:tcW w:w="5000" w:type="pct"/>
                      </w:tcPr>
                      <w:p w14:paraId="38C7CD2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6B00A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1A21A2B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2D685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058BF0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55D63852" w14:textId="07FA44D9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3DE3BDD0" w14:textId="67D90FB2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3CA9DFB3" w14:textId="77777777" w:rsidTr="0067283C">
                    <w:tc>
                      <w:tcPr>
                        <w:tcW w:w="5000" w:type="pct"/>
                      </w:tcPr>
                      <w:p w14:paraId="64F596D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684BBF1" w14:textId="77777777" w:rsidTr="0067283C">
                    <w:tc>
                      <w:tcPr>
                        <w:tcW w:w="5000" w:type="pct"/>
                      </w:tcPr>
                      <w:p w14:paraId="5BF7A51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475FDBD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D2AF7EC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42F2B01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D940FC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63B9123" w14:textId="4AB932E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18B5D7B1" w14:textId="24C130C6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5DE1FF9D" w14:textId="77777777" w:rsidTr="0067283C">
                    <w:tc>
                      <w:tcPr>
                        <w:tcW w:w="5000" w:type="pct"/>
                      </w:tcPr>
                      <w:p w14:paraId="13206C2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1111AC0" w14:textId="77777777" w:rsidTr="0067283C">
                    <w:tc>
                      <w:tcPr>
                        <w:tcW w:w="5000" w:type="pct"/>
                      </w:tcPr>
                      <w:p w14:paraId="42181602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3370200C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783C114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3610A7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F8A300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63B9C0C" w14:textId="70917EA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7A8A7651" w14:textId="07DCAC5F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67283C" w14:paraId="25F1AA65" w14:textId="77777777" w:rsidTr="0067283C">
                    <w:tc>
                      <w:tcPr>
                        <w:tcW w:w="5000" w:type="pct"/>
                      </w:tcPr>
                      <w:p w14:paraId="2CE9F1E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564AB0E" w14:textId="77777777" w:rsidTr="0067283C">
                    <w:tc>
                      <w:tcPr>
                        <w:tcW w:w="5000" w:type="pct"/>
                      </w:tcPr>
                      <w:p w14:paraId="4322B41E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6A5DA812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22030EDB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415BE4EA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2605A37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7DE31E8" w14:textId="5CDBE26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5F12E240" w14:textId="6D29609A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67283C" w14:paraId="7CB8F6DE" w14:textId="77777777" w:rsidTr="0067283C">
                    <w:tc>
                      <w:tcPr>
                        <w:tcW w:w="5000" w:type="pct"/>
                      </w:tcPr>
                      <w:p w14:paraId="727E9221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5D4A5E2F" w14:textId="77777777" w:rsidTr="0067283C">
                    <w:tc>
                      <w:tcPr>
                        <w:tcW w:w="5000" w:type="pct"/>
                      </w:tcPr>
                      <w:p w14:paraId="5EE39EA7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2F1C9865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090C1209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C200570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70F2C36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22D57F0" w14:textId="7D69CE0E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  <w:tr w:rsidR="00363461" w:rsidRPr="00363461" w14:paraId="3A598725" w14:textId="77777777" w:rsidTr="002A3B4E">
              <w:trPr>
                <w:trHeight w:val="1531"/>
              </w:trPr>
              <w:tc>
                <w:tcPr>
                  <w:tcW w:w="708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48879B9F" w14:textId="585E0F09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21"/>
                  </w:tblGrid>
                  <w:tr w:rsidR="0067283C" w14:paraId="1C68C480" w14:textId="77777777" w:rsidTr="0067283C">
                    <w:tc>
                      <w:tcPr>
                        <w:tcW w:w="5000" w:type="pct"/>
                      </w:tcPr>
                      <w:p w14:paraId="1569F1A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FFBD02" w14:textId="77777777" w:rsidTr="0067283C">
                    <w:tc>
                      <w:tcPr>
                        <w:tcW w:w="5000" w:type="pct"/>
                      </w:tcPr>
                      <w:p w14:paraId="7A472FBF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065B7EF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902AAB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F3D6DAB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7F231083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344AA734" w14:textId="137D49DF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p w14:paraId="62E1E6E5" w14:textId="223A1B78" w:rsidR="0067283C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MonthEnd10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BB71BA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67283C" w14:paraId="003CB3E4" w14:textId="77777777" w:rsidTr="0067283C">
                    <w:tc>
                      <w:tcPr>
                        <w:tcW w:w="5000" w:type="pct"/>
                      </w:tcPr>
                      <w:p w14:paraId="0F63BC55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E63E1AD" w14:textId="77777777" w:rsidTr="0067283C">
                    <w:tc>
                      <w:tcPr>
                        <w:tcW w:w="5000" w:type="pct"/>
                      </w:tcPr>
                      <w:p w14:paraId="33CDEF58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17BB888B" w14:textId="77777777" w:rsidTr="0067283C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58D5A8DA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67283C" w14:paraId="7D6C1C7F" w14:textId="77777777" w:rsidTr="0067283C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1071EBB4" w14:textId="77777777" w:rsidR="0067283C" w:rsidRPr="005F29E5" w:rsidRDefault="0067283C" w:rsidP="0067283C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2EFD574D" w14:textId="6C35B15B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7"/>
                  </w:tblGrid>
                  <w:tr w:rsidR="00000F79" w14:paraId="7E71E24F" w14:textId="77777777" w:rsidTr="00000F79">
                    <w:tc>
                      <w:tcPr>
                        <w:tcW w:w="5000" w:type="pct"/>
                      </w:tcPr>
                      <w:p w14:paraId="6374446D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999B87" w14:textId="77777777" w:rsidTr="00000F79">
                    <w:tc>
                      <w:tcPr>
                        <w:tcW w:w="5000" w:type="pct"/>
                      </w:tcPr>
                      <w:p w14:paraId="7203F34C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5EADB85C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BF059B1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AA3237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9869230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480AE90B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062CFF26" w14:textId="77777777" w:rsidTr="00000F79">
                    <w:tc>
                      <w:tcPr>
                        <w:tcW w:w="5000" w:type="pct"/>
                      </w:tcPr>
                      <w:p w14:paraId="00D854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D75545" w14:textId="77777777" w:rsidTr="00000F79">
                    <w:tc>
                      <w:tcPr>
                        <w:tcW w:w="5000" w:type="pct"/>
                      </w:tcPr>
                      <w:p w14:paraId="074504D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CF4814A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48EF3C9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DB6EF20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B10C73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59B38CD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2AC86685" w14:textId="77777777" w:rsidTr="00000F79">
                    <w:tc>
                      <w:tcPr>
                        <w:tcW w:w="5000" w:type="pct"/>
                      </w:tcPr>
                      <w:p w14:paraId="6E00ABB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6912260" w14:textId="77777777" w:rsidTr="00000F79">
                    <w:tc>
                      <w:tcPr>
                        <w:tcW w:w="5000" w:type="pct"/>
                      </w:tcPr>
                      <w:p w14:paraId="6511CA7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F4CCAD4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8E0B356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0F4A3C86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600DDFA9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0EDF04EA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48"/>
                  </w:tblGrid>
                  <w:tr w:rsidR="00000F79" w14:paraId="6A908E0D" w14:textId="77777777" w:rsidTr="00000F79">
                    <w:tc>
                      <w:tcPr>
                        <w:tcW w:w="5000" w:type="pct"/>
                      </w:tcPr>
                      <w:p w14:paraId="2E00AA43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79D7CC32" w14:textId="77777777" w:rsidTr="00000F79">
                    <w:tc>
                      <w:tcPr>
                        <w:tcW w:w="5000" w:type="pct"/>
                      </w:tcPr>
                      <w:p w14:paraId="46A66E07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9B99796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66C1893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551C4C9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4FF92D75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1CCC42D3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shd w:val="clear" w:color="auto" w:fill="auto"/>
                  <w:tcMar>
                    <w:left w:w="113" w:type="dxa"/>
                    <w:right w:w="113" w:type="dxa"/>
                  </w:tcMar>
                  <w:vAlign w:val="bottom"/>
                </w:tcPr>
                <w:tbl>
                  <w:tblPr>
                    <w:tblStyle w:val="ae"/>
                    <w:tblW w:w="5000" w:type="pct"/>
                    <w:tblBorders>
                      <w:top w:val="single" w:sz="4" w:space="0" w:color="auto"/>
                      <w:bottom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4A0" w:firstRow="1" w:lastRow="0" w:firstColumn="1" w:lastColumn="0" w:noHBand="0" w:noVBand="1"/>
                  </w:tblPr>
                  <w:tblGrid>
                    <w:gridCol w:w="1819"/>
                  </w:tblGrid>
                  <w:tr w:rsidR="00000F79" w14:paraId="3FA0BB31" w14:textId="77777777" w:rsidTr="00000F79">
                    <w:tc>
                      <w:tcPr>
                        <w:tcW w:w="5000" w:type="pct"/>
                      </w:tcPr>
                      <w:p w14:paraId="4CF72058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1498AA0A" w14:textId="77777777" w:rsidTr="00000F79">
                    <w:tc>
                      <w:tcPr>
                        <w:tcW w:w="5000" w:type="pct"/>
                      </w:tcPr>
                      <w:p w14:paraId="143A1DD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41F4674D" w14:textId="77777777" w:rsidTr="00000F79">
                    <w:tc>
                      <w:tcPr>
                        <w:tcW w:w="5000" w:type="pct"/>
                        <w:tcBorders>
                          <w:bottom w:val="single" w:sz="4" w:space="0" w:color="auto"/>
                        </w:tcBorders>
                      </w:tcPr>
                      <w:p w14:paraId="3FBFF3A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  <w:tr w:rsidR="00000F79" w14:paraId="23D4F14C" w14:textId="77777777" w:rsidTr="00000F79">
                    <w:tc>
                      <w:tcPr>
                        <w:tcW w:w="5000" w:type="pct"/>
                        <w:tcBorders>
                          <w:bottom w:val="nil"/>
                        </w:tcBorders>
                      </w:tcPr>
                      <w:p w14:paraId="582BCFEF" w14:textId="77777777" w:rsidR="00000F79" w:rsidRPr="005F29E5" w:rsidRDefault="00000F79" w:rsidP="00000F79">
                        <w:pPr>
                          <w:pStyle w:val="Dates"/>
                          <w:jc w:val="right"/>
                          <w:rPr>
                            <w:rFonts w:cs="Arial"/>
                            <w:color w:val="auto"/>
                            <w:sz w:val="16"/>
                            <w:szCs w:val="16"/>
                            <w:lang w:bidi="ru-RU"/>
                          </w:rPr>
                        </w:pPr>
                      </w:p>
                    </w:tc>
                  </w:tr>
                </w:tbl>
                <w:p w14:paraId="632C6CDF" w14:textId="77777777" w:rsidR="00363461" w:rsidRPr="00DD2555" w:rsidRDefault="00363461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090683BF" w14:textId="77777777" w:rsidR="00363461" w:rsidRPr="00363461" w:rsidRDefault="00363461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</w:tr>
    </w:tbl>
    <w:p w14:paraId="26C6261C" w14:textId="77777777" w:rsidR="00F93E3B" w:rsidRPr="007F563B" w:rsidRDefault="00F93E3B">
      <w:pPr>
        <w:pStyle w:val="a5"/>
        <w:rPr>
          <w:rFonts w:cs="Arial"/>
          <w:color w:val="auto"/>
          <w:sz w:val="2"/>
          <w:szCs w:val="2"/>
        </w:rPr>
      </w:pPr>
    </w:p>
    <w:sectPr w:rsidR="00F93E3B" w:rsidRPr="007F563B" w:rsidSect="004016F9">
      <w:pgSz w:w="15840" w:h="12240" w:orient="landscape" w:code="1"/>
      <w:pgMar w:top="680" w:right="680" w:bottom="510" w:left="68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4E30B9" w14:textId="77777777" w:rsidR="001261A7" w:rsidRDefault="001261A7">
      <w:pPr>
        <w:spacing w:after="0"/>
      </w:pPr>
      <w:r>
        <w:separator/>
      </w:r>
    </w:p>
  </w:endnote>
  <w:endnote w:type="continuationSeparator" w:id="0">
    <w:p w14:paraId="14BC9D2F" w14:textId="77777777" w:rsidR="001261A7" w:rsidRDefault="001261A7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7E028F" w14:textId="77777777" w:rsidR="001261A7" w:rsidRDefault="001261A7">
      <w:pPr>
        <w:spacing w:after="0"/>
      </w:pPr>
      <w:r>
        <w:separator/>
      </w:r>
    </w:p>
  </w:footnote>
  <w:footnote w:type="continuationSeparator" w:id="0">
    <w:p w14:paraId="1D5B540F" w14:textId="77777777" w:rsidR="001261A7" w:rsidRDefault="001261A7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removePersonalInformation/>
  <w:removeDateAndTime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Sunday"/>
  </w:docVars>
  <w:rsids>
    <w:rsidRoot w:val="00363461"/>
    <w:rsid w:val="00000F79"/>
    <w:rsid w:val="00055B0A"/>
    <w:rsid w:val="000B2A45"/>
    <w:rsid w:val="001261A7"/>
    <w:rsid w:val="001274F3"/>
    <w:rsid w:val="00143A61"/>
    <w:rsid w:val="001F3D0F"/>
    <w:rsid w:val="0021056C"/>
    <w:rsid w:val="00264DFA"/>
    <w:rsid w:val="002740BF"/>
    <w:rsid w:val="002833B4"/>
    <w:rsid w:val="002A3B4E"/>
    <w:rsid w:val="003051CA"/>
    <w:rsid w:val="003327F5"/>
    <w:rsid w:val="00351588"/>
    <w:rsid w:val="00363461"/>
    <w:rsid w:val="00367550"/>
    <w:rsid w:val="003D6EF6"/>
    <w:rsid w:val="003E1E9D"/>
    <w:rsid w:val="003E3320"/>
    <w:rsid w:val="004016F9"/>
    <w:rsid w:val="00462218"/>
    <w:rsid w:val="00480D40"/>
    <w:rsid w:val="00491DA3"/>
    <w:rsid w:val="00493B7E"/>
    <w:rsid w:val="004C3BD1"/>
    <w:rsid w:val="00554E15"/>
    <w:rsid w:val="005858C8"/>
    <w:rsid w:val="005B7782"/>
    <w:rsid w:val="005E656F"/>
    <w:rsid w:val="005F29E5"/>
    <w:rsid w:val="00643F95"/>
    <w:rsid w:val="0067283C"/>
    <w:rsid w:val="00684977"/>
    <w:rsid w:val="006C0896"/>
    <w:rsid w:val="006E18B7"/>
    <w:rsid w:val="00736B7D"/>
    <w:rsid w:val="0076780B"/>
    <w:rsid w:val="007C0139"/>
    <w:rsid w:val="007F563B"/>
    <w:rsid w:val="00834DD9"/>
    <w:rsid w:val="00853C17"/>
    <w:rsid w:val="00881600"/>
    <w:rsid w:val="008A3792"/>
    <w:rsid w:val="008B7D77"/>
    <w:rsid w:val="008E04AA"/>
    <w:rsid w:val="00905820"/>
    <w:rsid w:val="009164BA"/>
    <w:rsid w:val="00943440"/>
    <w:rsid w:val="00951F39"/>
    <w:rsid w:val="009C7DCB"/>
    <w:rsid w:val="00A14581"/>
    <w:rsid w:val="00A6165F"/>
    <w:rsid w:val="00AA23D3"/>
    <w:rsid w:val="00AE36BB"/>
    <w:rsid w:val="00BB71BA"/>
    <w:rsid w:val="00C278F9"/>
    <w:rsid w:val="00CD0425"/>
    <w:rsid w:val="00D05BA7"/>
    <w:rsid w:val="00D66AAE"/>
    <w:rsid w:val="00DD2555"/>
    <w:rsid w:val="00DE32AC"/>
    <w:rsid w:val="00DE6BB5"/>
    <w:rsid w:val="00E77E1D"/>
    <w:rsid w:val="00EF5124"/>
    <w:rsid w:val="00F0195F"/>
    <w:rsid w:val="00F34090"/>
    <w:rsid w:val="00F701B7"/>
    <w:rsid w:val="00F93800"/>
    <w:rsid w:val="00F93E3B"/>
    <w:rsid w:val="00FA423C"/>
    <w:rsid w:val="00FC177A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352</Words>
  <Characters>2010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2022-03-17T06:38:00Z</dcterms:created>
  <dcterms:modified xsi:type="dcterms:W3CDTF">2022-10-27T13:05:00Z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