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B3E2F3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11780AF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8048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79AA27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9DF01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104B1A4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44B98EE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2DCF0C1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E33EE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1D00A8A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0DAB0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63AEF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75B4DB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2CE22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E441A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BE44DE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58072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384A3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681285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B17BFC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A2D16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051244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0D01B4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2F9A4FE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244AB9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FE38A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19B924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491E5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5CD83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475BF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3CF401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024FE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6A89ED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3CD7C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E36B8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28669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5E7FD9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3584D3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3BA49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5359AE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BBF7D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52A95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58F2B6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3268B7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23370A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6E311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10AC1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8048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506A" w14:textId="77777777" w:rsidR="00534F8F" w:rsidRDefault="00534F8F">
      <w:pPr>
        <w:spacing w:after="0"/>
      </w:pPr>
      <w:r>
        <w:separator/>
      </w:r>
    </w:p>
  </w:endnote>
  <w:endnote w:type="continuationSeparator" w:id="0">
    <w:p w14:paraId="47C4A34D" w14:textId="77777777" w:rsidR="00534F8F" w:rsidRDefault="00534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DAD4" w14:textId="77777777" w:rsidR="00534F8F" w:rsidRDefault="00534F8F">
      <w:pPr>
        <w:spacing w:after="0"/>
      </w:pPr>
      <w:r>
        <w:separator/>
      </w:r>
    </w:p>
  </w:footnote>
  <w:footnote w:type="continuationSeparator" w:id="0">
    <w:p w14:paraId="1B890396" w14:textId="77777777" w:rsidR="00534F8F" w:rsidRDefault="00534F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1C1A"/>
    <w:rsid w:val="00007464"/>
    <w:rsid w:val="00055B0A"/>
    <w:rsid w:val="000B2A45"/>
    <w:rsid w:val="001274F3"/>
    <w:rsid w:val="00143A61"/>
    <w:rsid w:val="00180481"/>
    <w:rsid w:val="0018082B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34F8F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72851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5426A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2022-10-27T13:06:00Z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