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DF5CE19" w14:textId="77777777" w:rsidTr="00363461">
        <w:tc>
          <w:tcPr>
            <w:tcW w:w="2500" w:type="pct"/>
          </w:tcPr>
          <w:p w14:paraId="5A667E12" w14:textId="0267A9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2ED6299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A4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2D82B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4E09582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E0087D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B4C96C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30297EE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1362A00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757CE5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46792EC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5643A2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15036A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36738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08F213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3D9D2CD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7B79C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134B041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DCC6DD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BB277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BDE2E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EBAA1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D9AAD0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41CD739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044B7D7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0A5A33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5D7515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6AB6EEA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7CB6963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0B3885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3CA0C9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5EEDC9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287D8F1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B69CCA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41254D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3E28C9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54F5BC5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04D657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F6DB0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BB9DF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03A92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06606BD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093770C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2278184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DEB355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15F4E7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9B27D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E48FB4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25362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03150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A59872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99A61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AB3651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A4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9D43" w14:textId="77777777" w:rsidR="00321301" w:rsidRDefault="00321301">
      <w:pPr>
        <w:spacing w:after="0"/>
      </w:pPr>
      <w:r>
        <w:separator/>
      </w:r>
    </w:p>
  </w:endnote>
  <w:endnote w:type="continuationSeparator" w:id="0">
    <w:p w14:paraId="6C50CD50" w14:textId="77777777" w:rsidR="00321301" w:rsidRDefault="00321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639F" w14:textId="77777777" w:rsidR="00321301" w:rsidRDefault="00321301">
      <w:pPr>
        <w:spacing w:after="0"/>
      </w:pPr>
      <w:r>
        <w:separator/>
      </w:r>
    </w:p>
  </w:footnote>
  <w:footnote w:type="continuationSeparator" w:id="0">
    <w:p w14:paraId="3D9765D9" w14:textId="77777777" w:rsidR="00321301" w:rsidRDefault="003213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1301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C3BD1"/>
    <w:rsid w:val="004E01C8"/>
    <w:rsid w:val="005858C8"/>
    <w:rsid w:val="005925B3"/>
    <w:rsid w:val="005B7782"/>
    <w:rsid w:val="005E656F"/>
    <w:rsid w:val="0067457D"/>
    <w:rsid w:val="00677D96"/>
    <w:rsid w:val="00686FEE"/>
    <w:rsid w:val="0069210A"/>
    <w:rsid w:val="006C0896"/>
    <w:rsid w:val="006F4B5C"/>
    <w:rsid w:val="00736B7D"/>
    <w:rsid w:val="007C0139"/>
    <w:rsid w:val="00834DD9"/>
    <w:rsid w:val="0086612F"/>
    <w:rsid w:val="00881600"/>
    <w:rsid w:val="008B7A4C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61FC1"/>
    <w:rsid w:val="00E74B09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2022-10-27T13:06:00Z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