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49E035C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677B047A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87F6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29AC83D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908AE4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76F4AD2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0F07FE7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148FD5F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38F409F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D8D3A0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83193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0BADA9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06EEDD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62FC6E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87F6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7A4CF1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7F6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87F6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F254C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7F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87F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76CA74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1A518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C3B0D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86032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23953D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5528EA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66924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3C8D44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EBD11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8496A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FD18C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C1F37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5603CE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48BCE1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511B6D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CEB67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7DEAF6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0A75A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12C2A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786E8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1BD38B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2FA6F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1EFC1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0FDE4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197241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89C08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182452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79E43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7F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87F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63300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71F18B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69476E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7F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C46" w14:textId="77777777" w:rsidR="005F3E07" w:rsidRDefault="005F3E07">
      <w:pPr>
        <w:spacing w:after="0"/>
      </w:pPr>
      <w:r>
        <w:separator/>
      </w:r>
    </w:p>
  </w:endnote>
  <w:endnote w:type="continuationSeparator" w:id="0">
    <w:p w14:paraId="5FEB7AEA" w14:textId="77777777" w:rsidR="005F3E07" w:rsidRDefault="005F3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691E" w14:textId="77777777" w:rsidR="005F3E07" w:rsidRDefault="005F3E07">
      <w:pPr>
        <w:spacing w:after="0"/>
      </w:pPr>
      <w:r>
        <w:separator/>
      </w:r>
    </w:p>
  </w:footnote>
  <w:footnote w:type="continuationSeparator" w:id="0">
    <w:p w14:paraId="78796C39" w14:textId="77777777" w:rsidR="005F3E07" w:rsidRDefault="005F3E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5F3E07"/>
    <w:rsid w:val="00665FB4"/>
    <w:rsid w:val="00686FEE"/>
    <w:rsid w:val="006C0896"/>
    <w:rsid w:val="006F7B1B"/>
    <w:rsid w:val="00736B7D"/>
    <w:rsid w:val="00745943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75A73"/>
    <w:rsid w:val="009A2656"/>
    <w:rsid w:val="00A14581"/>
    <w:rsid w:val="00AA23D3"/>
    <w:rsid w:val="00AC35A5"/>
    <w:rsid w:val="00AE36BB"/>
    <w:rsid w:val="00B2363C"/>
    <w:rsid w:val="00B63497"/>
    <w:rsid w:val="00CD0425"/>
    <w:rsid w:val="00CD59A7"/>
    <w:rsid w:val="00CD64EF"/>
    <w:rsid w:val="00DD2555"/>
    <w:rsid w:val="00DE32AC"/>
    <w:rsid w:val="00E27A08"/>
    <w:rsid w:val="00E77E1D"/>
    <w:rsid w:val="00E87F6B"/>
    <w:rsid w:val="00EF5124"/>
    <w:rsid w:val="00F64452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2022-03-17T07:20:00Z</dcterms:created>
  <dcterms:modified xsi:type="dcterms:W3CDTF">2022-10-27T13:08:00Z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