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FB923CF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792F0F5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0783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326EA3F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FE4701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62F67DB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28AA8DB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581FC0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496502C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74DEDBD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7CE5A65" w14:textId="4297914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26411F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1AF288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4A6E0D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1C720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C737F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5F9CA7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3F632DF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E90AD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2BD3FA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758551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12493A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7D1C33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62049E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E321A4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55CA29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2FFC7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D6B34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5A8F80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214304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6BDCA9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1F8347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0B4AF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9B91D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E6D90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80247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79CE1E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7F72E4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1D2B2CE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9BAFD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36077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799B07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4DA3E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127B9D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E2E1C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6200BC9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F435D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3EA92E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078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1900" w14:textId="77777777" w:rsidR="00A757DF" w:rsidRDefault="00A757DF">
      <w:pPr>
        <w:spacing w:after="0"/>
      </w:pPr>
      <w:r>
        <w:separator/>
      </w:r>
    </w:p>
  </w:endnote>
  <w:endnote w:type="continuationSeparator" w:id="0">
    <w:p w14:paraId="43262175" w14:textId="77777777" w:rsidR="00A757DF" w:rsidRDefault="00A75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3303" w14:textId="77777777" w:rsidR="00A757DF" w:rsidRDefault="00A757DF">
      <w:pPr>
        <w:spacing w:after="0"/>
      </w:pPr>
      <w:r>
        <w:separator/>
      </w:r>
    </w:p>
  </w:footnote>
  <w:footnote w:type="continuationSeparator" w:id="0">
    <w:p w14:paraId="2FE032B6" w14:textId="77777777" w:rsidR="00A757DF" w:rsidRDefault="00A75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29A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BD1"/>
    <w:rsid w:val="004F6DE3"/>
    <w:rsid w:val="0050173A"/>
    <w:rsid w:val="005858C8"/>
    <w:rsid w:val="005B7782"/>
    <w:rsid w:val="005E0D08"/>
    <w:rsid w:val="005E656F"/>
    <w:rsid w:val="00612459"/>
    <w:rsid w:val="006C0896"/>
    <w:rsid w:val="006D5BE3"/>
    <w:rsid w:val="00711C62"/>
    <w:rsid w:val="00736B7D"/>
    <w:rsid w:val="00790B35"/>
    <w:rsid w:val="007B6A8E"/>
    <w:rsid w:val="007C0139"/>
    <w:rsid w:val="00803430"/>
    <w:rsid w:val="0080783A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757DF"/>
    <w:rsid w:val="00AA23D3"/>
    <w:rsid w:val="00AE36BB"/>
    <w:rsid w:val="00BA3975"/>
    <w:rsid w:val="00C2186A"/>
    <w:rsid w:val="00CD0425"/>
    <w:rsid w:val="00D5546C"/>
    <w:rsid w:val="00DA5005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2022-10-27T13:11:00Z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