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33564F65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OCTOBER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6672" behindDoc="1" locked="0" layoutInCell="1" allowOverlap="1" wp14:anchorId="740B6565" wp14:editId="2C73448D">
                  <wp:simplePos x="0" y="0"/>
                  <wp:positionH relativeFrom="column">
                    <wp:posOffset>-264795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13" name="Рисунок 13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055FF990" w14:textId="3DCCA02F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C55FE8">
              <w:rPr>
                <w:rFonts w:cs="Arial"/>
                <w:color w:val="auto"/>
                <w:sz w:val="86"/>
                <w:szCs w:val="86"/>
                <w:lang w:bidi="ru-RU"/>
              </w:rPr>
              <w:t>2025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326EA3F7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48C78F5" w14:textId="5D9D12E3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C093BF2" w14:textId="73C66CE0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4DB72B" w14:textId="13D4E489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7890AA" w14:textId="3BC2DDFD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D528B64" w14:textId="5CE27CC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BA8006" w14:textId="209B9B6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27CE5A65" w14:textId="060055F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46792EC2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3562313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4134A19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17BB207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4FE9940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4D98812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12977FB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554FE12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72E8C7F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71E521F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0A34A76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41C7753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5618FFB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3FF0D84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7CA434E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5C26173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2BD3BF2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1282D19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6261AFD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27EABD9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582B320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4BC6BA5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584C676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2A9464F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6390D22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6B67752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629079C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2174375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459577B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6F9C436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7E1AA54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0B18F80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4381441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291017C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5230C3F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6CABBE9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42B1EB4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5015807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5F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090683BF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8090" w14:textId="77777777" w:rsidR="00762E41" w:rsidRDefault="00762E41">
      <w:pPr>
        <w:spacing w:after="0"/>
      </w:pPr>
      <w:r>
        <w:separator/>
      </w:r>
    </w:p>
  </w:endnote>
  <w:endnote w:type="continuationSeparator" w:id="0">
    <w:p w14:paraId="1E571BA6" w14:textId="77777777" w:rsidR="00762E41" w:rsidRDefault="00762E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CF9F" w14:textId="77777777" w:rsidR="00762E41" w:rsidRDefault="00762E41">
      <w:pPr>
        <w:spacing w:after="0"/>
      </w:pPr>
      <w:r>
        <w:separator/>
      </w:r>
    </w:p>
  </w:footnote>
  <w:footnote w:type="continuationSeparator" w:id="0">
    <w:p w14:paraId="333715EA" w14:textId="77777777" w:rsidR="00762E41" w:rsidRDefault="00762E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0E2B43"/>
    <w:rsid w:val="001274F3"/>
    <w:rsid w:val="00143A61"/>
    <w:rsid w:val="001F3D0F"/>
    <w:rsid w:val="0021056C"/>
    <w:rsid w:val="0026408C"/>
    <w:rsid w:val="002833B4"/>
    <w:rsid w:val="002C73FF"/>
    <w:rsid w:val="003051CA"/>
    <w:rsid w:val="00316ECE"/>
    <w:rsid w:val="003327F5"/>
    <w:rsid w:val="003427C0"/>
    <w:rsid w:val="00363461"/>
    <w:rsid w:val="00367550"/>
    <w:rsid w:val="003958F6"/>
    <w:rsid w:val="003D6EF6"/>
    <w:rsid w:val="003F0B97"/>
    <w:rsid w:val="00426F3B"/>
    <w:rsid w:val="0043585E"/>
    <w:rsid w:val="00491DA3"/>
    <w:rsid w:val="004C3BD1"/>
    <w:rsid w:val="0055594F"/>
    <w:rsid w:val="005858C8"/>
    <w:rsid w:val="005B7782"/>
    <w:rsid w:val="005E656F"/>
    <w:rsid w:val="00624870"/>
    <w:rsid w:val="006C0896"/>
    <w:rsid w:val="006C0EE3"/>
    <w:rsid w:val="00736B7D"/>
    <w:rsid w:val="00762E41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9715EB"/>
    <w:rsid w:val="00A14581"/>
    <w:rsid w:val="00A320C7"/>
    <w:rsid w:val="00AA23D3"/>
    <w:rsid w:val="00AD1121"/>
    <w:rsid w:val="00AE36BB"/>
    <w:rsid w:val="00AE7CD7"/>
    <w:rsid w:val="00B104AC"/>
    <w:rsid w:val="00C55FE8"/>
    <w:rsid w:val="00CD0425"/>
    <w:rsid w:val="00CE67BD"/>
    <w:rsid w:val="00D7569C"/>
    <w:rsid w:val="00DA649A"/>
    <w:rsid w:val="00DD2555"/>
    <w:rsid w:val="00DE32AC"/>
    <w:rsid w:val="00E2596B"/>
    <w:rsid w:val="00E77E1D"/>
    <w:rsid w:val="00E86728"/>
    <w:rsid w:val="00EA1E31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2022-03-17T07:27:00Z</dcterms:created>
  <dcterms:modified xsi:type="dcterms:W3CDTF">2022-10-27T13:12:00Z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