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911"/>
        <w:gridCol w:w="3969"/>
      </w:tblGrid>
      <w:tr w:rsidR="003A4C67" w:rsidRPr="001A3421" w14:paraId="2419DB68" w14:textId="77777777" w:rsidTr="003A4C67">
        <w:trPr>
          <w:trHeight w:val="3856"/>
        </w:trPr>
        <w:tc>
          <w:tcPr>
            <w:tcW w:w="5000" w:type="pct"/>
            <w:gridSpan w:val="2"/>
          </w:tcPr>
          <w:p w14:paraId="2E4B9181" w14:textId="77C775CB" w:rsidR="003A4C67" w:rsidRPr="001A3421" w:rsidRDefault="008907B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drawing>
                <wp:inline distT="0" distB="0" distL="0" distR="0" wp14:anchorId="39FEDBCA" wp14:editId="03618A9C">
                  <wp:extent cx="10044430" cy="2355215"/>
                  <wp:effectExtent l="0" t="0" r="0" b="6985"/>
                  <wp:docPr id="10" name="Рисунок 10" descr="Изображение выглядит как растение, дерево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 descr="Изображение выглядит как растение, дерево&#10;&#10;Автоматически созданное описание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44430" cy="235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3461" w:rsidRPr="001A3421" w14:paraId="4DF5CE19" w14:textId="77777777" w:rsidTr="0043427C">
        <w:tc>
          <w:tcPr>
            <w:tcW w:w="3131" w:type="pct"/>
          </w:tcPr>
          <w:p w14:paraId="5A667E12" w14:textId="3200D8CE" w:rsidR="00363461" w:rsidRPr="001A3421" w:rsidRDefault="001A342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1869" w:type="pct"/>
          </w:tcPr>
          <w:p w14:paraId="055FF990" w14:textId="5A083DCA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8756C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A342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A342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A3421" w14:paraId="326EA3F7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05889033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C093BF2" w14:textId="30D6F899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094DB72B" w14:textId="58F6B56A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57890AA" w14:textId="39E287DD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7D528B64" w14:textId="5E3F1675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62BA8006" w14:textId="3BC01692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27CE5A65" w14:textId="3AFC9806" w:rsidR="00143A61" w:rsidRPr="001A3421" w:rsidRDefault="001A342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2"/>
                      <w:szCs w:val="22"/>
                      <w:lang w:bidi="ru-RU"/>
                    </w:rPr>
                    <w:t>SATURDAY</w:t>
                  </w:r>
                </w:p>
              </w:tc>
            </w:tr>
            <w:tr w:rsidR="00363461" w:rsidRPr="001A3421" w14:paraId="46792EC2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951B50" w14:textId="0AE009B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«воскресенье" 1 ""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45AB12" w14:textId="79667EC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«понедельник"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3C0B7AB" w14:textId="04D3A48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«вторник"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AA0388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352E4B4" w14:textId="27533FF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«среда"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BC7155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 w:rsidRPr="001A342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E1C8F1B" w14:textId="0038B08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= «четверг"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AABDC0" w14:textId="0B5B2DE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«пятница"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2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93E4F68" w14:textId="7B3048E6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MonthStart10 \@ dddd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«суббота" 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4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2DCC6DD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203AA7C" w14:textId="1D1CE77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1B02100" w14:textId="27A0B3E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CEEE18D" w14:textId="2C2A850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34FD549" w14:textId="5428DCD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B61D1F" w14:textId="006E162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D8812AB" w14:textId="430A13B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840ECE2" w14:textId="080BB3E3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5D7515F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9FE0B3" w14:textId="69261230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7C00F5" w14:textId="093A10E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13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63D66E2" w14:textId="7D992B1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14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CA0C890" w14:textId="0CB4E77B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15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7F3B1BB1" w14:textId="73EC079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16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9A25E46" w14:textId="67733FC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17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5075868" w14:textId="07770D4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18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641254D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05956D8" w14:textId="41731C71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19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65722F" w14:textId="22FA294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DA6D7C" w14:textId="459E960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AA703FE" w14:textId="08E0B69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22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450E7DD" w14:textId="66A5974C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23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EDBD2CA" w14:textId="0EA977B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24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232707E" w14:textId="01FBC35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t>25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0093770C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4D5F07" w14:textId="4CE415A9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25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t>26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9434C62" w14:textId="3412534A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t>27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55D63852" w14:textId="0135A9B8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40"/>
                      <w:szCs w:val="40"/>
                      <w:lang w:bidi="ru-RU"/>
                    </w:rPr>
                    <w:t>28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63B9123" w14:textId="535FA754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28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40"/>
                      <w:szCs w:val="40"/>
                      <w:lang w:bidi="ru-RU"/>
                    </w:rPr>
                    <w:t>29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63B9C0C" w14:textId="2CF5884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40"/>
                      <w:szCs w:val="40"/>
                      <w:lang w:bidi="ru-RU"/>
                    </w:rPr>
                    <w:t>30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7DE31E8" w14:textId="24CD6FEE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40"/>
                      <w:szCs w:val="40"/>
                      <w:lang w:bidi="ru-RU"/>
                    </w:rPr>
                    <w:t>31</w: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22D57F0" w14:textId="39F4E29F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363461" w:rsidRPr="001A3421" w14:paraId="3A598725" w14:textId="77777777" w:rsidTr="001A3421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344AA734" w14:textId="77E4D882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29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FF0000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2EFD574D" w14:textId="65044415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</w:rPr>
                  </w:pP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30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DocVariable MonthEnd10 \@ d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8756C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40"/>
                      <w:szCs w:val="40"/>
                      <w:lang w:bidi="ru-RU"/>
                    </w:rPr>
                    <w:instrText>31</w:instrText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  <w:r w:rsidRPr="001A342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480AE90B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59B38CD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0EDF04EA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40"/>
                      <w:szCs w:val="4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1CCC42D3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40"/>
                      <w:szCs w:val="40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</w:tcPr>
                <w:p w14:paraId="632C6CDF" w14:textId="77777777" w:rsidR="00363461" w:rsidRPr="001A342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40"/>
                      <w:szCs w:val="40"/>
                    </w:rPr>
                  </w:pPr>
                </w:p>
              </w:tc>
            </w:tr>
          </w:tbl>
          <w:p w14:paraId="090683BF" w14:textId="77777777" w:rsidR="00363461" w:rsidRPr="001A342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</w:tbl>
    <w:p w14:paraId="26C6261C" w14:textId="77777777" w:rsidR="00F93E3B" w:rsidRPr="001A342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  <w:lang w:val="en-US"/>
        </w:rPr>
      </w:pPr>
    </w:p>
    <w:sectPr w:rsidR="00F93E3B" w:rsidRPr="001A3421" w:rsidSect="001A3421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07C3" w14:textId="77777777" w:rsidR="006367F8" w:rsidRDefault="006367F8">
      <w:pPr>
        <w:spacing w:after="0"/>
      </w:pPr>
      <w:r>
        <w:separator/>
      </w:r>
    </w:p>
  </w:endnote>
  <w:endnote w:type="continuationSeparator" w:id="0">
    <w:p w14:paraId="3EFABD08" w14:textId="77777777" w:rsidR="006367F8" w:rsidRDefault="00636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DA712" w14:textId="77777777" w:rsidR="006367F8" w:rsidRDefault="006367F8">
      <w:pPr>
        <w:spacing w:after="0"/>
      </w:pPr>
      <w:r>
        <w:separator/>
      </w:r>
    </w:p>
  </w:footnote>
  <w:footnote w:type="continuationSeparator" w:id="0">
    <w:p w14:paraId="6193B64C" w14:textId="77777777" w:rsidR="006367F8" w:rsidRDefault="006367F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55B0A"/>
    <w:rsid w:val="00064118"/>
    <w:rsid w:val="000B2A45"/>
    <w:rsid w:val="000B2E39"/>
    <w:rsid w:val="00111654"/>
    <w:rsid w:val="001274F3"/>
    <w:rsid w:val="00143A61"/>
    <w:rsid w:val="00155C29"/>
    <w:rsid w:val="0016700E"/>
    <w:rsid w:val="001A3421"/>
    <w:rsid w:val="001D5391"/>
    <w:rsid w:val="001E1105"/>
    <w:rsid w:val="001F3D0F"/>
    <w:rsid w:val="0021056C"/>
    <w:rsid w:val="00210AA3"/>
    <w:rsid w:val="00245A12"/>
    <w:rsid w:val="00247DA0"/>
    <w:rsid w:val="002616A2"/>
    <w:rsid w:val="002833B4"/>
    <w:rsid w:val="0028756C"/>
    <w:rsid w:val="003051CA"/>
    <w:rsid w:val="003327F5"/>
    <w:rsid w:val="00343447"/>
    <w:rsid w:val="00363461"/>
    <w:rsid w:val="00367550"/>
    <w:rsid w:val="0037023B"/>
    <w:rsid w:val="003A4C67"/>
    <w:rsid w:val="003D6EF6"/>
    <w:rsid w:val="0043427C"/>
    <w:rsid w:val="00454A93"/>
    <w:rsid w:val="00491DA3"/>
    <w:rsid w:val="004B6DFF"/>
    <w:rsid w:val="004C3BD1"/>
    <w:rsid w:val="005858C8"/>
    <w:rsid w:val="005B7782"/>
    <w:rsid w:val="005E656F"/>
    <w:rsid w:val="006367F8"/>
    <w:rsid w:val="00644657"/>
    <w:rsid w:val="00686FEE"/>
    <w:rsid w:val="00691154"/>
    <w:rsid w:val="006C0896"/>
    <w:rsid w:val="006D4F3D"/>
    <w:rsid w:val="00736B7D"/>
    <w:rsid w:val="00793D05"/>
    <w:rsid w:val="007C0139"/>
    <w:rsid w:val="00834DD9"/>
    <w:rsid w:val="0086612F"/>
    <w:rsid w:val="00881600"/>
    <w:rsid w:val="008907B1"/>
    <w:rsid w:val="008B7D77"/>
    <w:rsid w:val="008E04AA"/>
    <w:rsid w:val="009164BA"/>
    <w:rsid w:val="00951F39"/>
    <w:rsid w:val="009B1023"/>
    <w:rsid w:val="00A14581"/>
    <w:rsid w:val="00A1638B"/>
    <w:rsid w:val="00AA0388"/>
    <w:rsid w:val="00AA23D3"/>
    <w:rsid w:val="00AE36BB"/>
    <w:rsid w:val="00B24699"/>
    <w:rsid w:val="00B63497"/>
    <w:rsid w:val="00BC7155"/>
    <w:rsid w:val="00CA3BA8"/>
    <w:rsid w:val="00CD0425"/>
    <w:rsid w:val="00CD59A7"/>
    <w:rsid w:val="00D07A52"/>
    <w:rsid w:val="00D16067"/>
    <w:rsid w:val="00DD2555"/>
    <w:rsid w:val="00DE32AC"/>
    <w:rsid w:val="00E77E1D"/>
    <w:rsid w:val="00EE4587"/>
    <w:rsid w:val="00EF5124"/>
    <w:rsid w:val="00F14C65"/>
    <w:rsid w:val="00F17FF1"/>
    <w:rsid w:val="00F44A72"/>
    <w:rsid w:val="00F701B7"/>
    <w:rsid w:val="00F930B5"/>
    <w:rsid w:val="00F93E3B"/>
    <w:rsid w:val="00FA423C"/>
    <w:rsid w:val="00FB52C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2022-03-17T07:28:00Z</dcterms:created>
  <dcterms:modified xsi:type="dcterms:W3CDTF">2022-10-27T13:13:00Z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