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379648D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085EED1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D66CF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07C79F4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5BD3F1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494AC48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7BDF75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01FD39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0566EA7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7B7A2C8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152473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10AC1F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4EA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6C212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4F011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3BC08E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2294F6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27C05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6495DB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5259C5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4851AE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109A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EF1EA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4597EA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F9DEA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7F941B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09125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003087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222D40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42D7D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3B452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0B5A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14E489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30F6B2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328DAF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7A8284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7E33E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32BB1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4AA386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6B5612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DD60B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61E0B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2FBF72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36B361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0D746E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47F7B1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29BF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CCAF6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D66C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9AC" w14:textId="77777777" w:rsidR="003B27F6" w:rsidRDefault="003B27F6">
      <w:pPr>
        <w:spacing w:after="0"/>
      </w:pPr>
      <w:r>
        <w:separator/>
      </w:r>
    </w:p>
  </w:endnote>
  <w:endnote w:type="continuationSeparator" w:id="0">
    <w:p w14:paraId="3E55BD77" w14:textId="77777777" w:rsidR="003B27F6" w:rsidRDefault="003B2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DFD5" w14:textId="77777777" w:rsidR="003B27F6" w:rsidRDefault="003B27F6">
      <w:pPr>
        <w:spacing w:after="0"/>
      </w:pPr>
      <w:r>
        <w:separator/>
      </w:r>
    </w:p>
  </w:footnote>
  <w:footnote w:type="continuationSeparator" w:id="0">
    <w:p w14:paraId="199A4DDE" w14:textId="77777777" w:rsidR="003B27F6" w:rsidRDefault="003B27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A3502"/>
    <w:rsid w:val="001B240A"/>
    <w:rsid w:val="001F3D0F"/>
    <w:rsid w:val="0021056C"/>
    <w:rsid w:val="00245073"/>
    <w:rsid w:val="002530B8"/>
    <w:rsid w:val="002833B4"/>
    <w:rsid w:val="003051CA"/>
    <w:rsid w:val="003327F5"/>
    <w:rsid w:val="00363461"/>
    <w:rsid w:val="00367550"/>
    <w:rsid w:val="00384654"/>
    <w:rsid w:val="00386785"/>
    <w:rsid w:val="003B27F6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D66CF"/>
    <w:rsid w:val="008E04AA"/>
    <w:rsid w:val="009164BA"/>
    <w:rsid w:val="00951F39"/>
    <w:rsid w:val="00962624"/>
    <w:rsid w:val="00A14581"/>
    <w:rsid w:val="00AA23D3"/>
    <w:rsid w:val="00AE36BB"/>
    <w:rsid w:val="00AF064E"/>
    <w:rsid w:val="00BF4EA9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2022-10-27T12:14:00Z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