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1833815A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C0040D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40DB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BEDF6E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7458FDA" w14:textId="2FBB768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2741261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05392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A6872E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0911A29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1D293F3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0EC44DEB" w14:textId="5B29BC8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030CA4C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378961A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7F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0F3A9F8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258876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0D9F81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0D323A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3A9F28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4452E3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74F9447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1ECBB3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7F0111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688DF0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020C51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43F57E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3302DE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7DE81F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3A5955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3DD228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61AE8EE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1F7085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20776F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52EC0F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659BA9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443E8F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71799E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6E82FB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5B4A5F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408EA7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1E04C1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50EC77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3EF1D1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2430C4A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6AB8D06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66F763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2A33DD3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1C38A77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40D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8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C36D" w14:textId="77777777" w:rsidR="00533001" w:rsidRDefault="00533001">
      <w:pPr>
        <w:spacing w:after="0"/>
      </w:pPr>
      <w:r>
        <w:separator/>
      </w:r>
    </w:p>
  </w:endnote>
  <w:endnote w:type="continuationSeparator" w:id="0">
    <w:p w14:paraId="1FA03404" w14:textId="77777777" w:rsidR="00533001" w:rsidRDefault="00533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9A2B" w14:textId="77777777" w:rsidR="00533001" w:rsidRDefault="00533001">
      <w:pPr>
        <w:spacing w:after="0"/>
      </w:pPr>
      <w:r>
        <w:separator/>
      </w:r>
    </w:p>
  </w:footnote>
  <w:footnote w:type="continuationSeparator" w:id="0">
    <w:p w14:paraId="6B3A280B" w14:textId="77777777" w:rsidR="00533001" w:rsidRDefault="005330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33001"/>
    <w:rsid w:val="00554E15"/>
    <w:rsid w:val="005858C8"/>
    <w:rsid w:val="005B7782"/>
    <w:rsid w:val="005E656F"/>
    <w:rsid w:val="005F29E5"/>
    <w:rsid w:val="00643F95"/>
    <w:rsid w:val="0067283C"/>
    <w:rsid w:val="006B7FE5"/>
    <w:rsid w:val="006C0896"/>
    <w:rsid w:val="006E18B7"/>
    <w:rsid w:val="006F40DB"/>
    <w:rsid w:val="007349C9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B4AD3"/>
    <w:rsid w:val="00AE36BB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D0F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2022-10-27T12:14:00Z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