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6360A744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0741BC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679B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C95B00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71383B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047B5486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59D1D4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4D34CF0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6439DA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16E6D86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215E2A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21E6A9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31388C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F62B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4D49FE9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4A0BDC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6B763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265D0D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47A48B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6AA853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0D6B1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2CDAA9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3DD566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8B2E4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3F31D8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3054FD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14B66E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0BD9CF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0A14B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2C9FA6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22ED31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418BCF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695AB6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1620500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D35CF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676829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F1AAC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EB75B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3216F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66308E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345E30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F587F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9B87A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7ABF81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7D7DC3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2E0651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F7F9B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5B320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D679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53CCA6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679B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0047" w14:textId="77777777" w:rsidR="00CD4D37" w:rsidRDefault="00CD4D37">
      <w:pPr>
        <w:spacing w:after="0"/>
      </w:pPr>
      <w:r>
        <w:separator/>
      </w:r>
    </w:p>
  </w:endnote>
  <w:endnote w:type="continuationSeparator" w:id="0">
    <w:p w14:paraId="10FF5C7D" w14:textId="77777777" w:rsidR="00CD4D37" w:rsidRDefault="00CD4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39BD" w14:textId="77777777" w:rsidR="00CD4D37" w:rsidRDefault="00CD4D37">
      <w:pPr>
        <w:spacing w:after="0"/>
      </w:pPr>
      <w:r>
        <w:separator/>
      </w:r>
    </w:p>
  </w:footnote>
  <w:footnote w:type="continuationSeparator" w:id="0">
    <w:p w14:paraId="6E83E67F" w14:textId="77777777" w:rsidR="00CD4D37" w:rsidRDefault="00CD4D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833B4"/>
    <w:rsid w:val="003051CA"/>
    <w:rsid w:val="003072A1"/>
    <w:rsid w:val="003327F5"/>
    <w:rsid w:val="00363461"/>
    <w:rsid w:val="00367550"/>
    <w:rsid w:val="003D6EF6"/>
    <w:rsid w:val="004C3BD1"/>
    <w:rsid w:val="004F62BF"/>
    <w:rsid w:val="004F6DE3"/>
    <w:rsid w:val="005858C8"/>
    <w:rsid w:val="00592CEC"/>
    <w:rsid w:val="005A1A7E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051CD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CD0425"/>
    <w:rsid w:val="00CD4D37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679BD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2022-03-16T14:00:00Z</dcterms:created>
  <dcterms:modified xsi:type="dcterms:W3CDTF">2022-10-27T12:16:00Z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