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629FAF1C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34DAC86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822F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1BEDF6E2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46AC3B2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283F262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15AED72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4A69E94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150F94C9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0725734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0EC44DEB" w14:textId="7AF8D02B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215E2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7490F8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6F14907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653E39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324CE9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FE7BD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30FC516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285FF24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11E23D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0C6F04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671C26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69B8D1E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43EC344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4EDDEB1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723B37E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6417B5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1B4F48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3FFD15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5754C3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715C53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1CEC62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319D652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2CC1B2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12ED83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7C09E8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4EF30DF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024E5E4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4EF257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1746994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63DD9C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51E937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7A4734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1AAEC0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744884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1B7D3E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39EC240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5CD8AD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279E411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22F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0C09" w14:textId="77777777" w:rsidR="003A1B47" w:rsidRDefault="003A1B47">
      <w:pPr>
        <w:spacing w:after="0"/>
      </w:pPr>
      <w:r>
        <w:separator/>
      </w:r>
    </w:p>
  </w:endnote>
  <w:endnote w:type="continuationSeparator" w:id="0">
    <w:p w14:paraId="33A37E9B" w14:textId="77777777" w:rsidR="003A1B47" w:rsidRDefault="003A1B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3552" w14:textId="77777777" w:rsidR="003A1B47" w:rsidRDefault="003A1B47">
      <w:pPr>
        <w:spacing w:after="0"/>
      </w:pPr>
      <w:r>
        <w:separator/>
      </w:r>
    </w:p>
  </w:footnote>
  <w:footnote w:type="continuationSeparator" w:id="0">
    <w:p w14:paraId="37536541" w14:textId="77777777" w:rsidR="003A1B47" w:rsidRDefault="003A1B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33B4"/>
    <w:rsid w:val="00293136"/>
    <w:rsid w:val="003051CA"/>
    <w:rsid w:val="003327F5"/>
    <w:rsid w:val="00363461"/>
    <w:rsid w:val="00367550"/>
    <w:rsid w:val="003A1B47"/>
    <w:rsid w:val="003B5D8D"/>
    <w:rsid w:val="003D6EF6"/>
    <w:rsid w:val="003E060C"/>
    <w:rsid w:val="00450471"/>
    <w:rsid w:val="00490D7D"/>
    <w:rsid w:val="004C3BD1"/>
    <w:rsid w:val="004F6DE3"/>
    <w:rsid w:val="005858C8"/>
    <w:rsid w:val="005B7782"/>
    <w:rsid w:val="005E0D08"/>
    <w:rsid w:val="005E656F"/>
    <w:rsid w:val="006C0896"/>
    <w:rsid w:val="006D5BE3"/>
    <w:rsid w:val="007014FA"/>
    <w:rsid w:val="00711C62"/>
    <w:rsid w:val="00736B7D"/>
    <w:rsid w:val="007822FB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23975"/>
    <w:rsid w:val="00951F39"/>
    <w:rsid w:val="009F02BA"/>
    <w:rsid w:val="00A14581"/>
    <w:rsid w:val="00AA23D3"/>
    <w:rsid w:val="00AE36BB"/>
    <w:rsid w:val="00BA3975"/>
    <w:rsid w:val="00C2186A"/>
    <w:rsid w:val="00C4240F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2022-03-16T15:30:00Z</dcterms:created>
  <dcterms:modified xsi:type="dcterms:W3CDTF">2022-10-27T12:40:00Z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