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2E53BA12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SEPTEMBER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4624" behindDoc="1" locked="0" layoutInCell="1" allowOverlap="1" wp14:anchorId="77071735" wp14:editId="1B0E647B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-233680</wp:posOffset>
                  </wp:positionV>
                  <wp:extent cx="9720000" cy="6871797"/>
                  <wp:effectExtent l="0" t="0" r="0" b="5715"/>
                  <wp:wrapNone/>
                  <wp:docPr id="12" name="Рисунок 12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70127366" w14:textId="5D1FEBEE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AB4A1A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7458FDA" w14:textId="27583A0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AC73EB" w14:textId="6B0A97F8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E7AA0E" w14:textId="7B88C84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73B0F5" w14:textId="6595DC68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5877A0" w14:textId="0028DF2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F2200D" w14:textId="06B2CE3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0EC44DEB" w14:textId="1808BE8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257A3B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0C7502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93D2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0FCEA8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489F73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7C7BD4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6051F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49E3D7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3017B8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333FB9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11E776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4D3178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7B697C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658413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69D8F2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6B058B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24515D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1346B6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0EA21F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013C34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72765C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0A86FD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00C629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1E2804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3AD177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1415AC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11F3B0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E6C37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720824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2C4FFF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13F96D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F7D5B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553493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5E7D44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17F01F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1072CD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14416D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35EBF6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4A1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D0BA" w14:textId="77777777" w:rsidR="00B46506" w:rsidRDefault="00B46506">
      <w:pPr>
        <w:spacing w:after="0"/>
      </w:pPr>
      <w:r>
        <w:separator/>
      </w:r>
    </w:p>
  </w:endnote>
  <w:endnote w:type="continuationSeparator" w:id="0">
    <w:p w14:paraId="2EBC1621" w14:textId="77777777" w:rsidR="00B46506" w:rsidRDefault="00B465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BF0A" w14:textId="77777777" w:rsidR="00B46506" w:rsidRDefault="00B46506">
      <w:pPr>
        <w:spacing w:after="0"/>
      </w:pPr>
      <w:r>
        <w:separator/>
      </w:r>
    </w:p>
  </w:footnote>
  <w:footnote w:type="continuationSeparator" w:id="0">
    <w:p w14:paraId="5225EA9F" w14:textId="77777777" w:rsidR="00B46506" w:rsidRDefault="00B465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2F16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958F6"/>
    <w:rsid w:val="003D6EF6"/>
    <w:rsid w:val="003F0B97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73AAF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93D26"/>
    <w:rsid w:val="00AA23D3"/>
    <w:rsid w:val="00AB4A1A"/>
    <w:rsid w:val="00AD1121"/>
    <w:rsid w:val="00AE36BB"/>
    <w:rsid w:val="00AE7CD7"/>
    <w:rsid w:val="00B104AC"/>
    <w:rsid w:val="00B46506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3F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2022-03-16T15:31:00Z</dcterms:created>
  <dcterms:modified xsi:type="dcterms:W3CDTF">2022-10-27T12:42:00Z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